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B4A5" w14:textId="5A16F1E6" w:rsidR="00DA7AFD" w:rsidRPr="00F47CFD" w:rsidRDefault="00BD7564" w:rsidP="00AE7D95">
      <w:pPr>
        <w:rPr>
          <w:rFonts w:ascii="Arial" w:hAnsi="Arial" w:cs="Arial"/>
          <w:b/>
          <w:sz w:val="4"/>
          <w:szCs w:val="4"/>
          <w:lang w:val="en-CA"/>
        </w:rPr>
      </w:pPr>
      <w:r>
        <w:rPr>
          <w:rFonts w:ascii="Arial" w:hAnsi="Arial" w:cs="Arial"/>
          <w:b/>
          <w:sz w:val="4"/>
          <w:szCs w:val="4"/>
          <w:lang w:val="en-CA"/>
        </w:rPr>
        <w:t>AV</w:t>
      </w:r>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
        <w:gridCol w:w="955"/>
        <w:gridCol w:w="1305"/>
        <w:gridCol w:w="20"/>
        <w:gridCol w:w="659"/>
        <w:gridCol w:w="463"/>
        <w:gridCol w:w="779"/>
        <w:gridCol w:w="601"/>
        <w:gridCol w:w="709"/>
        <w:gridCol w:w="41"/>
        <w:gridCol w:w="1376"/>
        <w:gridCol w:w="2268"/>
      </w:tblGrid>
      <w:tr w:rsidR="00F77B81" w:rsidRPr="00A92972" w14:paraId="34F61541" w14:textId="77777777" w:rsidTr="005E20A9">
        <w:trPr>
          <w:gridAfter w:val="4"/>
          <w:wAfter w:w="4394" w:type="dxa"/>
          <w:trHeight w:val="580"/>
        </w:trPr>
        <w:tc>
          <w:tcPr>
            <w:tcW w:w="3261" w:type="dxa"/>
            <w:gridSpan w:val="3"/>
            <w:tcBorders>
              <w:left w:val="single" w:sz="4" w:space="0" w:color="auto"/>
            </w:tcBorders>
          </w:tcPr>
          <w:p w14:paraId="0A69CE03" w14:textId="3799584F" w:rsidR="00F77B81" w:rsidRPr="00BD7564" w:rsidRDefault="00F77B81" w:rsidP="00615B61">
            <w:pPr>
              <w:pStyle w:val="Heading2"/>
              <w:spacing w:before="40" w:after="40"/>
              <w:rPr>
                <w:rFonts w:ascii="Arial" w:hAnsi="Arial" w:cs="Arial"/>
                <w:u w:val="none"/>
              </w:rPr>
            </w:pPr>
            <w:r w:rsidRPr="00BD7564">
              <w:rPr>
                <w:rFonts w:ascii="Arial" w:hAnsi="Arial" w:cs="Arial"/>
                <w:u w:val="none"/>
              </w:rPr>
              <w:t>N</w:t>
            </w:r>
            <w:r w:rsidR="00BD7564" w:rsidRPr="00BD7564">
              <w:rPr>
                <w:rFonts w:ascii="Arial" w:hAnsi="Arial" w:cs="Arial"/>
                <w:u w:val="none"/>
              </w:rPr>
              <w:t xml:space="preserve">AV </w:t>
            </w:r>
            <w:r w:rsidR="0025079B" w:rsidRPr="00BD7564">
              <w:rPr>
                <w:rFonts w:ascii="Arial" w:hAnsi="Arial" w:cs="Arial"/>
                <w:u w:val="none"/>
              </w:rPr>
              <w:t>CAN</w:t>
            </w:r>
            <w:r w:rsidR="0025079B">
              <w:rPr>
                <w:rFonts w:ascii="Arial" w:hAnsi="Arial" w:cs="Arial"/>
                <w:u w:val="none"/>
              </w:rPr>
              <w:t xml:space="preserve">ADA </w:t>
            </w:r>
            <w:r w:rsidR="0025079B" w:rsidRPr="00BD7564">
              <w:rPr>
                <w:rFonts w:ascii="Arial" w:hAnsi="Arial" w:cs="Arial"/>
                <w:u w:val="none"/>
              </w:rPr>
              <w:t>file</w:t>
            </w:r>
            <w:r w:rsidRPr="00BD7564">
              <w:rPr>
                <w:rFonts w:ascii="Arial" w:hAnsi="Arial" w:cs="Arial"/>
                <w:u w:val="none"/>
              </w:rPr>
              <w:t xml:space="preserve"> N°./ Ref N°</w:t>
            </w:r>
          </w:p>
          <w:bookmarkStart w:id="0" w:name="Text82"/>
          <w:p w14:paraId="1810F7B3" w14:textId="77777777" w:rsidR="00F77B81" w:rsidRPr="00A92972" w:rsidRDefault="00F77B81" w:rsidP="00615B61">
            <w:pPr>
              <w:spacing w:before="40" w:after="40"/>
              <w:rPr>
                <w:rFonts w:ascii="Arial" w:hAnsi="Arial" w:cs="Arial"/>
                <w:lang w:val="en-CA"/>
              </w:rPr>
            </w:pPr>
            <w:r w:rsidRPr="00A92972">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A92972">
              <w:rPr>
                <w:rFonts w:ascii="Arial" w:hAnsi="Arial" w:cs="Arial"/>
                <w:lang w:val="en-CA"/>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0"/>
          </w:p>
        </w:tc>
        <w:tc>
          <w:tcPr>
            <w:tcW w:w="3827" w:type="dxa"/>
            <w:gridSpan w:val="6"/>
            <w:tcBorders>
              <w:bottom w:val="single" w:sz="4" w:space="0" w:color="auto"/>
            </w:tcBorders>
          </w:tcPr>
          <w:p w14:paraId="5DFB40C1" w14:textId="31E6AEE5" w:rsidR="00F77B81" w:rsidRPr="00A92972" w:rsidRDefault="00F77B81" w:rsidP="00615B61">
            <w:pPr>
              <w:pStyle w:val="Heading2"/>
              <w:spacing w:before="40" w:after="40"/>
              <w:rPr>
                <w:rFonts w:ascii="Arial" w:hAnsi="Arial" w:cs="Arial"/>
                <w:u w:val="none"/>
                <w:lang w:val="fr-CA"/>
              </w:rPr>
            </w:pPr>
            <w:r w:rsidRPr="00A92972">
              <w:rPr>
                <w:rFonts w:ascii="Arial" w:hAnsi="Arial" w:cs="Arial"/>
                <w:u w:val="none"/>
                <w:lang w:val="fr-CA"/>
              </w:rPr>
              <w:t>T</w:t>
            </w:r>
            <w:r w:rsidR="00BD7564">
              <w:rPr>
                <w:rFonts w:ascii="Arial" w:hAnsi="Arial" w:cs="Arial"/>
                <w:u w:val="none"/>
                <w:lang w:val="fr-CA"/>
              </w:rPr>
              <w:t xml:space="preserve">ransport </w:t>
            </w:r>
            <w:r w:rsidRPr="00A92972">
              <w:rPr>
                <w:rFonts w:ascii="Arial" w:hAnsi="Arial" w:cs="Arial"/>
                <w:u w:val="none"/>
                <w:lang w:val="fr-CA"/>
              </w:rPr>
              <w:t>C</w:t>
            </w:r>
            <w:r w:rsidR="00BD7564">
              <w:rPr>
                <w:rFonts w:ascii="Arial" w:hAnsi="Arial" w:cs="Arial"/>
                <w:u w:val="none"/>
                <w:lang w:val="fr-CA"/>
              </w:rPr>
              <w:t>anada</w:t>
            </w:r>
            <w:r w:rsidRPr="00A92972">
              <w:rPr>
                <w:rFonts w:ascii="Arial" w:hAnsi="Arial" w:cs="Arial"/>
                <w:u w:val="none"/>
                <w:lang w:val="fr-CA"/>
              </w:rPr>
              <w:t xml:space="preserve"> File N° / </w:t>
            </w:r>
            <w:proofErr w:type="spellStart"/>
            <w:r w:rsidRPr="00A92972">
              <w:rPr>
                <w:rFonts w:ascii="Arial" w:hAnsi="Arial" w:cs="Arial"/>
                <w:u w:val="none"/>
                <w:lang w:val="fr-CA"/>
              </w:rPr>
              <w:t>Ref</w:t>
            </w:r>
            <w:proofErr w:type="spellEnd"/>
            <w:r w:rsidRPr="00A92972">
              <w:rPr>
                <w:rFonts w:ascii="Arial" w:hAnsi="Arial" w:cs="Arial"/>
                <w:u w:val="none"/>
                <w:lang w:val="fr-CA"/>
              </w:rPr>
              <w:t xml:space="preserve"> N°</w:t>
            </w:r>
          </w:p>
          <w:bookmarkStart w:id="1" w:name="Text83"/>
          <w:p w14:paraId="0AF004D5" w14:textId="77777777" w:rsidR="00F77B81" w:rsidRPr="00A92972" w:rsidRDefault="00F77B81" w:rsidP="00615B61">
            <w:pPr>
              <w:spacing w:before="40" w:after="40"/>
              <w:rPr>
                <w:rFonts w:ascii="Arial" w:hAnsi="Arial" w:cs="Arial"/>
              </w:rPr>
            </w:pPr>
            <w:r w:rsidRPr="00A92972">
              <w:rPr>
                <w:rFonts w:ascii="Arial" w:hAnsi="Arial" w:cs="Arial"/>
              </w:rPr>
              <w:fldChar w:fldCharType="begin">
                <w:ffData>
                  <w:name w:val="Text83"/>
                  <w:enabled/>
                  <w:calcOnExit w:val="0"/>
                  <w:helpText w:type="text" w:val="If the Transport Canada file number is know, please indicate."/>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1"/>
          </w:p>
        </w:tc>
      </w:tr>
      <w:tr w:rsidR="00DA7AFD" w:rsidRPr="00A92972" w14:paraId="38274653" w14:textId="77777777" w:rsidTr="0022534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3"/>
            <w:tcBorders>
              <w:top w:val="single" w:sz="6" w:space="0" w:color="auto"/>
              <w:bottom w:val="single" w:sz="6" w:space="0" w:color="auto"/>
              <w:right w:val="single" w:sz="4" w:space="0" w:color="auto"/>
            </w:tcBorders>
            <w:shd w:val="clear" w:color="auto" w:fill="6798CA"/>
            <w:vAlign w:val="center"/>
          </w:tcPr>
          <w:p w14:paraId="5F9A2917" w14:textId="0C88BA82" w:rsidR="00DA7AFD" w:rsidRPr="00A92972" w:rsidRDefault="00DA7AFD" w:rsidP="00615B61">
            <w:pPr>
              <w:spacing w:before="40" w:after="40"/>
              <w:ind w:left="-108"/>
              <w:rPr>
                <w:rFonts w:ascii="Arial" w:hAnsi="Arial" w:cs="Arial"/>
                <w:smallCaps/>
                <w:color w:val="000000"/>
                <w:sz w:val="22"/>
                <w:szCs w:val="22"/>
                <w:lang w:val="en-CA"/>
              </w:rPr>
            </w:pPr>
            <w:r w:rsidRPr="00A92972">
              <w:rPr>
                <w:rFonts w:ascii="Arial" w:hAnsi="Arial" w:cs="Arial"/>
                <w:smallCaps/>
                <w:color w:val="000000"/>
                <w:szCs w:val="22"/>
                <w:lang w:val="en-CA"/>
              </w:rPr>
              <w:t xml:space="preserve"> </w:t>
            </w:r>
            <w:r w:rsidRPr="00A92972">
              <w:rPr>
                <w:rFonts w:ascii="Arial" w:hAnsi="Arial" w:cs="Arial"/>
                <w:b/>
                <w:smallCaps/>
                <w:color w:val="000000"/>
                <w:sz w:val="22"/>
                <w:szCs w:val="22"/>
                <w:lang w:val="en-CA"/>
              </w:rPr>
              <w:t>General Information</w:t>
            </w:r>
          </w:p>
        </w:tc>
      </w:tr>
      <w:tr w:rsidR="00DA7AFD" w:rsidRPr="00A92972" w14:paraId="798BD49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40"/>
        </w:trPr>
        <w:tc>
          <w:tcPr>
            <w:tcW w:w="5708" w:type="dxa"/>
            <w:gridSpan w:val="7"/>
            <w:tcBorders>
              <w:top w:val="single" w:sz="6" w:space="0" w:color="auto"/>
              <w:bottom w:val="single" w:sz="4" w:space="0" w:color="000000"/>
              <w:right w:val="single" w:sz="4" w:space="0" w:color="000000"/>
            </w:tcBorders>
            <w:vAlign w:val="center"/>
          </w:tcPr>
          <w:p w14:paraId="03CABC4D" w14:textId="793B8AC7" w:rsidR="00DA7AFD" w:rsidRPr="00A92972" w:rsidRDefault="00BD28FD" w:rsidP="00615B61">
            <w:pPr>
              <w:keepNext/>
              <w:spacing w:before="40" w:after="40"/>
              <w:rPr>
                <w:rFonts w:ascii="Arial" w:hAnsi="Arial" w:cs="Arial"/>
              </w:rPr>
            </w:pPr>
            <w:proofErr w:type="spellStart"/>
            <w:r>
              <w:rPr>
                <w:rFonts w:ascii="Arial" w:hAnsi="Arial" w:cs="Arial"/>
              </w:rPr>
              <w:t>Blasting</w:t>
            </w:r>
            <w:proofErr w:type="spellEnd"/>
            <w:r>
              <w:rPr>
                <w:rFonts w:ascii="Arial" w:hAnsi="Arial" w:cs="Arial"/>
              </w:rPr>
              <w:t xml:space="preserve"> </w:t>
            </w:r>
            <w:proofErr w:type="spellStart"/>
            <w:r w:rsidR="009B3F67" w:rsidRPr="00A92972">
              <w:rPr>
                <w:rFonts w:ascii="Arial" w:hAnsi="Arial" w:cs="Arial"/>
              </w:rPr>
              <w:t>Company</w:t>
            </w:r>
            <w:proofErr w:type="spellEnd"/>
            <w:r w:rsidR="009B3F67" w:rsidRPr="00A92972">
              <w:rPr>
                <w:rFonts w:ascii="Arial" w:hAnsi="Arial" w:cs="Arial"/>
              </w:rPr>
              <w:t>/</w:t>
            </w:r>
            <w:proofErr w:type="spellStart"/>
            <w:r w:rsidR="00FD4AA7" w:rsidRPr="00A92972">
              <w:rPr>
                <w:rFonts w:ascii="Arial" w:hAnsi="Arial" w:cs="Arial"/>
              </w:rPr>
              <w:t>Owner</w:t>
            </w:r>
            <w:proofErr w:type="spellEnd"/>
            <w:r w:rsidR="00DA7AFD" w:rsidRPr="00A92972">
              <w:rPr>
                <w:rFonts w:ascii="Arial" w:hAnsi="Arial" w:cs="Arial"/>
              </w:rPr>
              <w:t xml:space="preserve"> Name: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p>
        </w:tc>
        <w:tc>
          <w:tcPr>
            <w:tcW w:w="5774" w:type="dxa"/>
            <w:gridSpan w:val="6"/>
            <w:tcBorders>
              <w:top w:val="single" w:sz="6" w:space="0" w:color="auto"/>
              <w:left w:val="single" w:sz="4" w:space="0" w:color="000000"/>
              <w:bottom w:val="single" w:sz="4" w:space="0" w:color="000000"/>
              <w:right w:val="single" w:sz="4" w:space="0" w:color="auto"/>
            </w:tcBorders>
            <w:vAlign w:val="center"/>
          </w:tcPr>
          <w:p w14:paraId="13A69AC3" w14:textId="3AEE531B" w:rsidR="00DA7AFD" w:rsidRPr="00A92972" w:rsidRDefault="00DA7AFD" w:rsidP="00615B61">
            <w:pPr>
              <w:spacing w:before="40" w:after="40"/>
              <w:rPr>
                <w:rFonts w:ascii="Arial" w:hAnsi="Arial" w:cs="Arial"/>
                <w:lang w:val="en-CA"/>
              </w:rPr>
            </w:pPr>
            <w:r w:rsidRPr="00A92972">
              <w:rPr>
                <w:rFonts w:ascii="Arial" w:hAnsi="Arial" w:cs="Arial"/>
                <w:lang w:val="en-CA"/>
              </w:rPr>
              <w:t>Contact Person:</w:t>
            </w:r>
            <w:bookmarkStart w:id="2" w:name="Text40"/>
            <w:r w:rsidR="00CC0C2B" w:rsidRPr="00A92972">
              <w:rPr>
                <w:rFonts w:ascii="Arial" w:hAnsi="Arial" w:cs="Arial"/>
                <w:lang w:val="en-CA"/>
              </w:rPr>
              <w:t xml:space="preserve"> </w:t>
            </w:r>
            <w:bookmarkEnd w:id="2"/>
            <w:r w:rsidR="00E466FE">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00E466FE">
              <w:rPr>
                <w:rFonts w:ascii="Arial" w:hAnsi="Arial" w:cs="Arial"/>
              </w:rPr>
              <w:instrText xml:space="preserve"> FORMTEXT </w:instrText>
            </w:r>
            <w:r w:rsidR="00E466FE">
              <w:rPr>
                <w:rFonts w:ascii="Arial" w:hAnsi="Arial" w:cs="Arial"/>
              </w:rPr>
            </w:r>
            <w:r w:rsidR="00E466FE">
              <w:rPr>
                <w:rFonts w:ascii="Arial" w:hAnsi="Arial" w:cs="Arial"/>
              </w:rPr>
              <w:fldChar w:fldCharType="separate"/>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rPr>
              <w:fldChar w:fldCharType="end"/>
            </w:r>
          </w:p>
        </w:tc>
      </w:tr>
      <w:tr w:rsidR="0067278B" w:rsidRPr="00A92972" w14:paraId="3AA8FA14" w14:textId="77777777" w:rsidTr="00AF533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25"/>
        </w:trPr>
        <w:tc>
          <w:tcPr>
            <w:tcW w:w="5708" w:type="dxa"/>
            <w:gridSpan w:val="7"/>
            <w:tcBorders>
              <w:top w:val="single" w:sz="4" w:space="0" w:color="000000"/>
              <w:bottom w:val="single" w:sz="4" w:space="0" w:color="000000"/>
              <w:right w:val="single" w:sz="4" w:space="0" w:color="000000"/>
            </w:tcBorders>
          </w:tcPr>
          <w:p w14:paraId="7B7521AF" w14:textId="5388631E" w:rsidR="0067278B" w:rsidRPr="00A92972" w:rsidRDefault="0067278B"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 xml:space="preserve"> </w:t>
            </w:r>
          </w:p>
        </w:tc>
        <w:tc>
          <w:tcPr>
            <w:tcW w:w="2130" w:type="dxa"/>
            <w:gridSpan w:val="4"/>
            <w:tcBorders>
              <w:top w:val="single" w:sz="4" w:space="0" w:color="000000"/>
              <w:left w:val="single" w:sz="4" w:space="0" w:color="000000"/>
              <w:bottom w:val="single" w:sz="4" w:space="0" w:color="000000"/>
            </w:tcBorders>
            <w:vAlign w:val="center"/>
          </w:tcPr>
          <w:p w14:paraId="579A20D2" w14:textId="37F496B3" w:rsidR="0067278B" w:rsidRPr="00A92972" w:rsidRDefault="0067278B" w:rsidP="00AF5330">
            <w:pPr>
              <w:spacing w:before="40" w:after="40"/>
              <w:rPr>
                <w:rFonts w:ascii="Arial" w:hAnsi="Arial" w:cs="Arial"/>
                <w:lang w:val="en-CA"/>
              </w:rPr>
            </w:pPr>
            <w:r w:rsidRPr="00A92972">
              <w:rPr>
                <w:rFonts w:ascii="Arial" w:hAnsi="Arial" w:cs="Arial"/>
                <w:lang w:val="en-CA"/>
              </w:rPr>
              <w:t xml:space="preserve">City: </w:t>
            </w:r>
            <w:r w:rsidRPr="00A92972">
              <w:rPr>
                <w:rFonts w:ascii="Arial" w:hAnsi="Arial" w:cs="Arial"/>
                <w:lang w:val="en-CA"/>
              </w:rPr>
              <w:fldChar w:fldCharType="begin">
                <w:ffData>
                  <w:name w:val="Text61"/>
                  <w:enabled/>
                  <w:calcOnExit w:val="0"/>
                  <w:textInput>
                    <w:maxLength w:val="50"/>
                  </w:textInput>
                </w:ffData>
              </w:fldChar>
            </w:r>
            <w:bookmarkStart w:id="3" w:name="Text61"/>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3"/>
          </w:p>
        </w:tc>
        <w:tc>
          <w:tcPr>
            <w:tcW w:w="1376" w:type="dxa"/>
            <w:tcBorders>
              <w:top w:val="single" w:sz="4" w:space="0" w:color="000000"/>
              <w:left w:val="single" w:sz="4" w:space="0" w:color="000000"/>
              <w:bottom w:val="single" w:sz="4" w:space="0" w:color="000000"/>
              <w:right w:val="single" w:sz="4" w:space="0" w:color="auto"/>
            </w:tcBorders>
            <w:vAlign w:val="center"/>
          </w:tcPr>
          <w:p w14:paraId="4EEA07DB" w14:textId="64F29B28" w:rsidR="0067278B" w:rsidRPr="00A92972" w:rsidRDefault="0067278B" w:rsidP="00615B61">
            <w:pPr>
              <w:spacing w:before="40" w:after="40"/>
              <w:rPr>
                <w:rFonts w:ascii="Arial" w:hAnsi="Arial" w:cs="Arial"/>
                <w:lang w:val="en-CA"/>
              </w:rPr>
            </w:pPr>
            <w:r w:rsidRPr="00A92972">
              <w:rPr>
                <w:rFonts w:ascii="Arial" w:hAnsi="Arial" w:cs="Arial"/>
                <w:lang w:val="en-CA"/>
              </w:rPr>
              <w:t>Prov:</w:t>
            </w:r>
            <w:r w:rsidR="00B620EB">
              <w:rPr>
                <w:rFonts w:ascii="Arial" w:hAnsi="Arial" w:cs="Arial"/>
              </w:rPr>
              <w:t xml:space="preserve"> </w:t>
            </w:r>
            <w:sdt>
              <w:sdtPr>
                <w:rPr>
                  <w:rFonts w:ascii="Arial" w:hAnsi="Arial" w:cs="Arial"/>
                </w:rPr>
                <w:id w:val="343446123"/>
                <w:placeholder>
                  <w:docPart w:val="6D6D8212CEDA4B6C8478E615B4CFA718"/>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B620EB" w:rsidRPr="007F058D">
                  <w:rPr>
                    <w:rFonts w:ascii="Arial" w:hAnsi="Arial" w:cs="Arial"/>
                    <w:highlight w:val="lightGray"/>
                  </w:rPr>
                  <w:t>--</w:t>
                </w:r>
              </w:sdtContent>
            </w:sdt>
          </w:p>
        </w:tc>
        <w:tc>
          <w:tcPr>
            <w:tcW w:w="2268" w:type="dxa"/>
            <w:tcBorders>
              <w:top w:val="single" w:sz="4" w:space="0" w:color="000000"/>
              <w:left w:val="single" w:sz="4" w:space="0" w:color="000000"/>
              <w:bottom w:val="single" w:sz="4" w:space="0" w:color="000000"/>
              <w:right w:val="single" w:sz="4" w:space="0" w:color="auto"/>
            </w:tcBorders>
            <w:vAlign w:val="center"/>
          </w:tcPr>
          <w:p w14:paraId="033C4829" w14:textId="4C044477" w:rsidR="0067278B" w:rsidRPr="00A92972" w:rsidRDefault="0067278B"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387E26B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3"/>
        </w:trPr>
        <w:tc>
          <w:tcPr>
            <w:tcW w:w="2306" w:type="dxa"/>
            <w:gridSpan w:val="2"/>
            <w:tcBorders>
              <w:top w:val="single" w:sz="4" w:space="0" w:color="000000"/>
              <w:bottom w:val="single" w:sz="4" w:space="0" w:color="000000"/>
              <w:right w:val="single" w:sz="4" w:space="0" w:color="000000"/>
            </w:tcBorders>
            <w:vAlign w:val="center"/>
          </w:tcPr>
          <w:p w14:paraId="7F8E990C" w14:textId="08E7B6F6"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00E466FE">
              <w:rPr>
                <w:rFonts w:ascii="Arial" w:hAnsi="Arial" w:cs="Arial"/>
                <w:lang w:val="en-CA"/>
              </w:rPr>
              <w:fldChar w:fldCharType="begin">
                <w:ffData>
                  <w:name w:val=""/>
                  <w:enabled/>
                  <w:calcOnExit w:val="0"/>
                  <w:textInput>
                    <w:maxLength w:val="2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2260" w:type="dxa"/>
            <w:gridSpan w:val="2"/>
            <w:tcBorders>
              <w:top w:val="single" w:sz="4" w:space="0" w:color="000000"/>
              <w:left w:val="single" w:sz="4" w:space="0" w:color="000000"/>
              <w:bottom w:val="single" w:sz="4" w:space="0" w:color="000000"/>
            </w:tcBorders>
            <w:vAlign w:val="center"/>
          </w:tcPr>
          <w:p w14:paraId="1C9252A7"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42"/>
                  <w:enabled/>
                  <w:calcOnExit w:val="0"/>
                  <w:textInput>
                    <w:maxLength w:val="20"/>
                  </w:textInput>
                </w:ffData>
              </w:fldChar>
            </w:r>
            <w:bookmarkStart w:id="4" w:name="Text42"/>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4"/>
          </w:p>
        </w:tc>
        <w:tc>
          <w:tcPr>
            <w:tcW w:w="6916" w:type="dxa"/>
            <w:gridSpan w:val="9"/>
            <w:tcBorders>
              <w:top w:val="single" w:sz="4" w:space="0" w:color="000000"/>
              <w:left w:val="single" w:sz="4" w:space="0" w:color="000000"/>
              <w:bottom w:val="single" w:sz="4" w:space="0" w:color="000000"/>
              <w:right w:val="single" w:sz="4" w:space="0" w:color="auto"/>
            </w:tcBorders>
            <w:vAlign w:val="center"/>
          </w:tcPr>
          <w:p w14:paraId="34799CB9"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E4D8F" w:rsidRPr="00A92972" w14:paraId="28123093"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4"/>
        </w:trPr>
        <w:tc>
          <w:tcPr>
            <w:tcW w:w="5708" w:type="dxa"/>
            <w:gridSpan w:val="7"/>
            <w:tcBorders>
              <w:top w:val="single" w:sz="4" w:space="0" w:color="000000"/>
              <w:bottom w:val="single" w:sz="4" w:space="0" w:color="000000"/>
              <w:right w:val="single" w:sz="4" w:space="0" w:color="000000"/>
            </w:tcBorders>
            <w:vAlign w:val="center"/>
          </w:tcPr>
          <w:p w14:paraId="2C0F7AD5" w14:textId="4B6DFA81" w:rsidR="005E4D8F" w:rsidRPr="00A92972" w:rsidRDefault="00B77AFD" w:rsidP="00615B61">
            <w:pPr>
              <w:spacing w:before="40" w:after="40"/>
              <w:rPr>
                <w:rFonts w:ascii="Arial" w:hAnsi="Arial" w:cs="Arial"/>
                <w:lang w:val="en-CA"/>
              </w:rPr>
            </w:pPr>
            <w:r>
              <w:rPr>
                <w:rFonts w:ascii="Arial" w:hAnsi="Arial" w:cs="Arial"/>
                <w:lang w:val="en-CA"/>
              </w:rPr>
              <w:t>Quarry Owner</w:t>
            </w:r>
            <w:r w:rsidR="005E4D8F" w:rsidRPr="00A92972">
              <w:rPr>
                <w:rFonts w:ascii="Arial" w:hAnsi="Arial" w:cs="Arial"/>
                <w:lang w:val="en-CA"/>
              </w:rPr>
              <w:t>:</w:t>
            </w:r>
            <w:r w:rsidR="009658D0" w:rsidRPr="00A92972">
              <w:rPr>
                <w:rFonts w:ascii="Arial" w:hAnsi="Arial" w:cs="Arial"/>
                <w:lang w:val="en-CA"/>
              </w:rPr>
              <w:t xml:space="preserv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005E4D8F" w:rsidRPr="00A92972">
              <w:rPr>
                <w:rFonts w:ascii="Arial" w:hAnsi="Arial" w:cs="Arial"/>
                <w:lang w:val="en-CA"/>
              </w:rPr>
              <w:t xml:space="preserve"> </w:t>
            </w:r>
          </w:p>
        </w:tc>
        <w:tc>
          <w:tcPr>
            <w:tcW w:w="5774" w:type="dxa"/>
            <w:gridSpan w:val="6"/>
            <w:tcBorders>
              <w:top w:val="single" w:sz="4" w:space="0" w:color="000000"/>
              <w:left w:val="single" w:sz="4" w:space="0" w:color="000000"/>
              <w:bottom w:val="single" w:sz="4" w:space="0" w:color="000000"/>
              <w:right w:val="single" w:sz="4" w:space="0" w:color="auto"/>
            </w:tcBorders>
            <w:vAlign w:val="center"/>
          </w:tcPr>
          <w:p w14:paraId="68E804EF" w14:textId="30A0E8BA" w:rsidR="005E4D8F" w:rsidRPr="00A92972" w:rsidRDefault="005E4D8F" w:rsidP="00615B61">
            <w:pPr>
              <w:spacing w:before="40" w:after="40"/>
              <w:rPr>
                <w:rFonts w:ascii="Arial" w:hAnsi="Arial" w:cs="Arial"/>
                <w:lang w:val="en-CA"/>
              </w:rPr>
            </w:pPr>
            <w:r w:rsidRPr="00A92972">
              <w:rPr>
                <w:rFonts w:ascii="Arial" w:hAnsi="Arial" w:cs="Arial"/>
                <w:lang w:val="en-CA"/>
              </w:rPr>
              <w:t>Contact Person:</w:t>
            </w:r>
            <w:bookmarkStart w:id="5" w:name="Text55"/>
            <w:r w:rsidR="00CC0C2B" w:rsidRPr="00A92972">
              <w:rPr>
                <w:rFonts w:ascii="Arial" w:hAnsi="Arial" w:cs="Arial"/>
                <w:lang w:val="en-CA"/>
              </w:rPr>
              <w:t xml:space="preserve"> </w:t>
            </w:r>
            <w:r w:rsidRPr="00A92972">
              <w:rPr>
                <w:rFonts w:ascii="Arial" w:hAnsi="Arial" w:cs="Arial"/>
                <w:lang w:val="en-CA"/>
              </w:rPr>
              <w:fldChar w:fldCharType="begin">
                <w:ffData>
                  <w:name w:val=""/>
                  <w:enabled/>
                  <w:calcOnExit w:val="0"/>
                  <w:helpText w:type="text" w:val="Person to contact, acting on behalf of applicant, consultant or contractor."/>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5"/>
          </w:p>
        </w:tc>
      </w:tr>
      <w:tr w:rsidR="005E4D8F" w:rsidRPr="00A92972" w14:paraId="1D338BD7" w14:textId="77777777" w:rsidTr="008F3B7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53"/>
        </w:trPr>
        <w:tc>
          <w:tcPr>
            <w:tcW w:w="5708" w:type="dxa"/>
            <w:gridSpan w:val="7"/>
            <w:tcBorders>
              <w:top w:val="single" w:sz="4" w:space="0" w:color="000000"/>
              <w:bottom w:val="single" w:sz="6" w:space="0" w:color="auto"/>
              <w:right w:val="single" w:sz="4" w:space="0" w:color="000000"/>
            </w:tcBorders>
          </w:tcPr>
          <w:p w14:paraId="5344FE38" w14:textId="38E2B786" w:rsidR="005E4D8F" w:rsidRPr="00A92972" w:rsidRDefault="005E4D8F"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ab/>
            </w:r>
            <w:r w:rsidRPr="00A92972">
              <w:rPr>
                <w:rFonts w:ascii="Arial" w:hAnsi="Arial" w:cs="Arial"/>
                <w:lang w:val="en-CA"/>
              </w:rPr>
              <w:tab/>
              <w:t xml:space="preserve"> </w:t>
            </w:r>
          </w:p>
        </w:tc>
        <w:tc>
          <w:tcPr>
            <w:tcW w:w="2130" w:type="dxa"/>
            <w:gridSpan w:val="4"/>
            <w:tcBorders>
              <w:top w:val="single" w:sz="4" w:space="0" w:color="000000"/>
              <w:left w:val="single" w:sz="4" w:space="0" w:color="000000"/>
              <w:bottom w:val="single" w:sz="6" w:space="0" w:color="auto"/>
            </w:tcBorders>
            <w:vAlign w:val="center"/>
          </w:tcPr>
          <w:p w14:paraId="18D98562" w14:textId="430196DC" w:rsidR="005E4D8F" w:rsidRPr="00A92972" w:rsidRDefault="005E4D8F" w:rsidP="008F3B7B">
            <w:pPr>
              <w:spacing w:before="40" w:after="40"/>
              <w:rPr>
                <w:rFonts w:ascii="Arial" w:hAnsi="Arial" w:cs="Arial"/>
                <w:lang w:val="en-CA"/>
              </w:rPr>
            </w:pPr>
            <w:r w:rsidRPr="00A92972">
              <w:rPr>
                <w:rFonts w:ascii="Arial" w:hAnsi="Arial" w:cs="Arial"/>
                <w:lang w:val="en-CA"/>
              </w:rPr>
              <w:t xml:space="preserve">City: </w:t>
            </w:r>
            <w:r w:rsidR="00E466FE">
              <w:rPr>
                <w:rFonts w:ascii="Arial" w:hAnsi="Arial" w:cs="Arial"/>
                <w:lang w:val="en-CA"/>
              </w:rPr>
              <w:fldChar w:fldCharType="begin">
                <w:ffData>
                  <w:name w:val=""/>
                  <w:enabled/>
                  <w:calcOnExit w:val="0"/>
                  <w:textInput>
                    <w:maxLength w:val="5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1376" w:type="dxa"/>
            <w:tcBorders>
              <w:top w:val="single" w:sz="4" w:space="0" w:color="000000"/>
              <w:left w:val="single" w:sz="4" w:space="0" w:color="000000"/>
              <w:bottom w:val="single" w:sz="6" w:space="0" w:color="auto"/>
              <w:right w:val="single" w:sz="4" w:space="0" w:color="auto"/>
            </w:tcBorders>
            <w:vAlign w:val="center"/>
          </w:tcPr>
          <w:p w14:paraId="6BDECEAD" w14:textId="01F2296C" w:rsidR="005E4D8F" w:rsidRPr="00A92972" w:rsidRDefault="003708ED" w:rsidP="00615B61">
            <w:pPr>
              <w:spacing w:before="40" w:after="40"/>
              <w:rPr>
                <w:rFonts w:ascii="Arial" w:hAnsi="Arial" w:cs="Arial"/>
                <w:lang w:val="en-CA"/>
              </w:rPr>
            </w:pPr>
            <w:r w:rsidRPr="00A92972">
              <w:rPr>
                <w:rFonts w:ascii="Arial" w:hAnsi="Arial" w:cs="Arial"/>
                <w:lang w:val="en-CA"/>
              </w:rPr>
              <w:t xml:space="preserve">Prov: </w:t>
            </w:r>
            <w:sdt>
              <w:sdtPr>
                <w:rPr>
                  <w:rFonts w:ascii="Arial" w:hAnsi="Arial" w:cs="Arial"/>
                </w:rPr>
                <w:id w:val="744916994"/>
                <w:placeholder>
                  <w:docPart w:val="5DA3CC213F904F07AD50DDA1A7C06C51"/>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B620EB" w:rsidRPr="007F058D">
                  <w:rPr>
                    <w:rFonts w:ascii="Arial" w:hAnsi="Arial" w:cs="Arial"/>
                    <w:highlight w:val="lightGray"/>
                  </w:rPr>
                  <w:t>--</w:t>
                </w:r>
              </w:sdtContent>
            </w:sdt>
          </w:p>
        </w:tc>
        <w:tc>
          <w:tcPr>
            <w:tcW w:w="2268" w:type="dxa"/>
            <w:tcBorders>
              <w:top w:val="single" w:sz="4" w:space="0" w:color="000000"/>
              <w:left w:val="single" w:sz="4" w:space="0" w:color="000000"/>
              <w:bottom w:val="single" w:sz="6" w:space="0" w:color="auto"/>
              <w:right w:val="single" w:sz="4" w:space="0" w:color="auto"/>
            </w:tcBorders>
            <w:vAlign w:val="center"/>
          </w:tcPr>
          <w:p w14:paraId="5DABA706" w14:textId="4A9511E1" w:rsidR="005E4D8F" w:rsidRPr="00A92972" w:rsidRDefault="005E4D8F"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59AE2C66"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2268" w:type="dxa"/>
            <w:tcBorders>
              <w:top w:val="single" w:sz="6" w:space="0" w:color="auto"/>
              <w:bottom w:val="single" w:sz="4" w:space="0" w:color="000000"/>
              <w:right w:val="single" w:sz="4" w:space="0" w:color="000000"/>
            </w:tcBorders>
            <w:vAlign w:val="center"/>
          </w:tcPr>
          <w:p w14:paraId="5D8877D8"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Pr="00A92972">
              <w:rPr>
                <w:rFonts w:ascii="Arial" w:hAnsi="Arial" w:cs="Arial"/>
                <w:lang w:val="en-CA"/>
              </w:rPr>
              <w:fldChar w:fldCharType="begin">
                <w:ffData>
                  <w:name w:val=""/>
                  <w:enabled/>
                  <w:calcOnExit w:val="0"/>
                  <w:textInput>
                    <w:maxLength w:val="2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2318" w:type="dxa"/>
            <w:gridSpan w:val="4"/>
            <w:tcBorders>
              <w:top w:val="single" w:sz="6" w:space="0" w:color="auto"/>
              <w:left w:val="single" w:sz="4" w:space="0" w:color="000000"/>
              <w:bottom w:val="single" w:sz="4" w:space="0" w:color="000000"/>
            </w:tcBorders>
            <w:vAlign w:val="center"/>
          </w:tcPr>
          <w:p w14:paraId="576A70E9"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15"/>
                  <w:enabled/>
                  <w:calcOnExit w:val="0"/>
                  <w:textInput>
                    <w:maxLength w:val="20"/>
                  </w:textInput>
                </w:ffData>
              </w:fldChar>
            </w:r>
            <w:bookmarkStart w:id="6" w:name="Text15"/>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6"/>
          </w:p>
        </w:tc>
        <w:tc>
          <w:tcPr>
            <w:tcW w:w="6896" w:type="dxa"/>
            <w:gridSpan w:val="8"/>
            <w:tcBorders>
              <w:top w:val="single" w:sz="6" w:space="0" w:color="auto"/>
              <w:left w:val="single" w:sz="4" w:space="0" w:color="000000"/>
              <w:bottom w:val="single" w:sz="4" w:space="0" w:color="000000"/>
              <w:right w:val="single" w:sz="4" w:space="0" w:color="auto"/>
            </w:tcBorders>
            <w:vAlign w:val="center"/>
          </w:tcPr>
          <w:p w14:paraId="297A7383"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E4D8F" w:rsidRPr="00A92972" w14:paraId="05ADFFD2" w14:textId="77777777" w:rsidTr="0022534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3"/>
            <w:tcBorders>
              <w:top w:val="single" w:sz="6" w:space="0" w:color="auto"/>
              <w:bottom w:val="single" w:sz="4" w:space="0" w:color="000000"/>
              <w:right w:val="single" w:sz="4" w:space="0" w:color="auto"/>
            </w:tcBorders>
            <w:shd w:val="clear" w:color="auto" w:fill="6798CA"/>
            <w:vAlign w:val="center"/>
          </w:tcPr>
          <w:p w14:paraId="75923952" w14:textId="1E56BF05" w:rsidR="005E4D8F" w:rsidRPr="00A92972" w:rsidRDefault="005E4D8F" w:rsidP="00615B61">
            <w:pPr>
              <w:spacing w:before="40" w:after="40"/>
              <w:rPr>
                <w:rFonts w:ascii="Arial" w:hAnsi="Arial" w:cs="Arial"/>
                <w:b/>
                <w:smallCaps/>
                <w:sz w:val="22"/>
                <w:szCs w:val="22"/>
                <w:lang w:val="en-CA"/>
              </w:rPr>
            </w:pPr>
            <w:r w:rsidRPr="00A92972">
              <w:rPr>
                <w:rFonts w:ascii="Arial" w:hAnsi="Arial" w:cs="Arial"/>
                <w:b/>
                <w:smallCaps/>
                <w:sz w:val="22"/>
                <w:szCs w:val="22"/>
                <w:lang w:val="en-CA"/>
              </w:rPr>
              <w:t>Details of Proposal</w:t>
            </w:r>
          </w:p>
        </w:tc>
      </w:tr>
      <w:tr w:rsidR="005E4D8F" w:rsidRPr="00415E63" w14:paraId="3CA2EF20" w14:textId="77777777" w:rsidTr="0078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985"/>
        </w:trPr>
        <w:tc>
          <w:tcPr>
            <w:tcW w:w="11482" w:type="dxa"/>
            <w:gridSpan w:val="13"/>
            <w:tcBorders>
              <w:top w:val="single" w:sz="6" w:space="0" w:color="auto"/>
              <w:bottom w:val="single" w:sz="4" w:space="0" w:color="000000"/>
              <w:right w:val="single" w:sz="4" w:space="0" w:color="auto"/>
            </w:tcBorders>
            <w:vAlign w:val="center"/>
          </w:tcPr>
          <w:p w14:paraId="7F3BC685" w14:textId="5BDD5B68" w:rsidR="005E4D8F" w:rsidRPr="00A92972" w:rsidRDefault="005E4D8F" w:rsidP="00615B61">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 xml:space="preserve">Please </w:t>
            </w:r>
            <w:r w:rsidR="00486112" w:rsidRPr="00486112">
              <w:rPr>
                <w:rFonts w:ascii="Arial" w:hAnsi="Arial" w:cs="Arial"/>
                <w:sz w:val="19"/>
                <w:szCs w:val="19"/>
                <w:lang w:val="en-CA"/>
              </w:rPr>
              <w:t>provide the data in the highest degree of accuracy available</w:t>
            </w:r>
            <w:r w:rsidR="00486112">
              <w:rPr>
                <w:rFonts w:ascii="Arial" w:hAnsi="Arial" w:cs="Arial"/>
                <w:sz w:val="19"/>
                <w:szCs w:val="19"/>
                <w:lang w:val="en-CA"/>
              </w:rPr>
              <w:t>.</w:t>
            </w:r>
          </w:p>
          <w:p w14:paraId="333BD51A" w14:textId="77777777" w:rsidR="005E4D8F" w:rsidRPr="00A92972" w:rsidRDefault="005E4D8F" w:rsidP="00615B61">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For geographic coordinates, provide</w:t>
            </w:r>
            <w:r w:rsidRPr="00A92972">
              <w:rPr>
                <w:rFonts w:ascii="Arial" w:hAnsi="Arial" w:cs="Arial"/>
                <w:sz w:val="19"/>
                <w:szCs w:val="19"/>
                <w:u w:val="single"/>
                <w:lang w:val="en-CA"/>
              </w:rPr>
              <w:t xml:space="preserve"> up to</w:t>
            </w:r>
            <w:r w:rsidRPr="00A92972">
              <w:rPr>
                <w:rFonts w:ascii="Arial" w:hAnsi="Arial" w:cs="Arial"/>
                <w:sz w:val="19"/>
                <w:szCs w:val="19"/>
                <w:lang w:val="en-CA"/>
              </w:rPr>
              <w:t xml:space="preserve"> four (4) decimal places of a second.</w:t>
            </w:r>
          </w:p>
          <w:p w14:paraId="71120E37" w14:textId="503F6566" w:rsidR="005E4D8F" w:rsidRPr="00E0628A" w:rsidRDefault="005E4D8F" w:rsidP="00615B61">
            <w:pPr>
              <w:numPr>
                <w:ilvl w:val="0"/>
                <w:numId w:val="23"/>
              </w:numPr>
              <w:spacing w:before="40" w:after="40"/>
              <w:ind w:left="357" w:hanging="357"/>
              <w:rPr>
                <w:rFonts w:ascii="Arial" w:hAnsi="Arial" w:cs="Arial"/>
                <w:lang w:val="en-CA"/>
              </w:rPr>
            </w:pPr>
            <w:r w:rsidRPr="00A92972">
              <w:rPr>
                <w:rFonts w:ascii="Arial" w:hAnsi="Arial" w:cs="Arial"/>
                <w:sz w:val="19"/>
                <w:szCs w:val="19"/>
                <w:lang w:val="en-CA"/>
              </w:rPr>
              <w:t xml:space="preserve">For ground elevation and tower height, provide </w:t>
            </w:r>
            <w:r w:rsidRPr="00A92972">
              <w:rPr>
                <w:rFonts w:ascii="Arial" w:hAnsi="Arial" w:cs="Arial"/>
                <w:sz w:val="19"/>
                <w:szCs w:val="19"/>
                <w:u w:val="single"/>
                <w:lang w:val="en-CA"/>
              </w:rPr>
              <w:t>up to</w:t>
            </w:r>
            <w:r w:rsidRPr="00A92972">
              <w:rPr>
                <w:rFonts w:ascii="Arial" w:hAnsi="Arial" w:cs="Arial"/>
                <w:sz w:val="19"/>
                <w:szCs w:val="19"/>
                <w:lang w:val="en-CA"/>
              </w:rPr>
              <w:t xml:space="preserve"> four (4) decimal places.</w:t>
            </w:r>
          </w:p>
          <w:p w14:paraId="2B21DC5D" w14:textId="4D0F9B40" w:rsidR="00E0628A" w:rsidRDefault="00E0628A" w:rsidP="00E0628A">
            <w:pPr>
              <w:spacing w:before="40" w:after="40"/>
              <w:rPr>
                <w:rFonts w:ascii="Arial" w:hAnsi="Arial" w:cs="Arial"/>
                <w:sz w:val="19"/>
                <w:szCs w:val="19"/>
                <w:lang w:val="en-CA"/>
              </w:rPr>
            </w:pPr>
          </w:p>
          <w:p w14:paraId="3C84D912" w14:textId="355FF995" w:rsidR="00E0628A" w:rsidRPr="00E0628A" w:rsidRDefault="00E0628A" w:rsidP="00E0628A">
            <w:pPr>
              <w:spacing w:before="40" w:after="40"/>
              <w:rPr>
                <w:rFonts w:ascii="Arial" w:hAnsi="Arial" w:cs="Arial"/>
                <w:sz w:val="19"/>
                <w:szCs w:val="19"/>
                <w:lang w:val="en-CA"/>
              </w:rPr>
            </w:pPr>
            <w:r>
              <w:rPr>
                <w:rFonts w:ascii="Arial" w:hAnsi="Arial" w:cs="Arial"/>
                <w:sz w:val="19"/>
                <w:szCs w:val="19"/>
                <w:lang w:val="en-CA"/>
              </w:rPr>
              <w:t>Additional document</w:t>
            </w:r>
            <w:r w:rsidR="007856D4">
              <w:rPr>
                <w:rFonts w:ascii="Arial" w:hAnsi="Arial" w:cs="Arial"/>
                <w:sz w:val="19"/>
                <w:szCs w:val="19"/>
                <w:lang w:val="en-CA"/>
              </w:rPr>
              <w:t>(</w:t>
            </w:r>
            <w:r>
              <w:rPr>
                <w:rFonts w:ascii="Arial" w:hAnsi="Arial" w:cs="Arial"/>
                <w:sz w:val="19"/>
                <w:szCs w:val="19"/>
                <w:lang w:val="en-CA"/>
              </w:rPr>
              <w:t>s</w:t>
            </w:r>
            <w:r w:rsidR="007856D4">
              <w:rPr>
                <w:rFonts w:ascii="Arial" w:hAnsi="Arial" w:cs="Arial"/>
                <w:sz w:val="19"/>
                <w:szCs w:val="19"/>
                <w:lang w:val="en-CA"/>
              </w:rPr>
              <w:t>)</w:t>
            </w:r>
            <w:r>
              <w:rPr>
                <w:rFonts w:ascii="Arial" w:hAnsi="Arial" w:cs="Arial"/>
                <w:sz w:val="19"/>
                <w:szCs w:val="19"/>
                <w:lang w:val="en-CA"/>
              </w:rPr>
              <w:t xml:space="preserve"> to be submitted:</w:t>
            </w:r>
          </w:p>
          <w:p w14:paraId="196B18CB" w14:textId="0538E37C" w:rsidR="00E0628A" w:rsidRPr="007856D4" w:rsidRDefault="00E0628A" w:rsidP="007856D4">
            <w:pPr>
              <w:pStyle w:val="Default"/>
              <w:numPr>
                <w:ilvl w:val="0"/>
                <w:numId w:val="28"/>
              </w:numPr>
              <w:rPr>
                <w:sz w:val="20"/>
                <w:szCs w:val="20"/>
              </w:rPr>
            </w:pPr>
            <w:r>
              <w:rPr>
                <w:b/>
                <w:bCs/>
                <w:sz w:val="20"/>
                <w:szCs w:val="20"/>
              </w:rPr>
              <w:t xml:space="preserve">Map: </w:t>
            </w:r>
            <w:r>
              <w:rPr>
                <w:sz w:val="20"/>
                <w:szCs w:val="20"/>
              </w:rPr>
              <w:t xml:space="preserve">either 1:50,000 Topographical map </w:t>
            </w:r>
            <w:r w:rsidRPr="00C1377E">
              <w:rPr>
                <w:color w:val="auto"/>
                <w:sz w:val="20"/>
                <w:szCs w:val="20"/>
              </w:rPr>
              <w:t>(</w:t>
            </w:r>
            <w:hyperlink r:id="rId15" w:history="1">
              <w:r w:rsidRPr="00C1377E">
                <w:rPr>
                  <w:rStyle w:val="Hyperlink"/>
                  <w:szCs w:val="20"/>
                </w:rPr>
                <w:t>http://atlas.gc.ca/site/english/</w:t>
              </w:r>
              <w:r w:rsidRPr="004947FA">
                <w:rPr>
                  <w:rStyle w:val="Hyperlink"/>
                </w:rPr>
                <w:t>toporama</w:t>
              </w:r>
              <w:r w:rsidRPr="00C1377E">
                <w:rPr>
                  <w:rStyle w:val="Hyperlink"/>
                  <w:szCs w:val="20"/>
                </w:rPr>
                <w:t>/index.html</w:t>
              </w:r>
            </w:hyperlink>
            <w:r w:rsidRPr="00C1377E">
              <w:rPr>
                <w:color w:val="auto"/>
                <w:sz w:val="20"/>
                <w:szCs w:val="20"/>
              </w:rPr>
              <w:t xml:space="preserve">) </w:t>
            </w:r>
            <w:r>
              <w:rPr>
                <w:sz w:val="20"/>
                <w:szCs w:val="20"/>
              </w:rPr>
              <w:t xml:space="preserve">or a Google Earth map/kmz location of the proposed structure needs to be clearly marked; paper or digital surveys are always welcomed. </w:t>
            </w:r>
          </w:p>
        </w:tc>
      </w:tr>
      <w:tr w:rsidR="005E4D8F" w:rsidRPr="00A92972" w14:paraId="6992E865"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8"/>
            <w:tcBorders>
              <w:top w:val="single" w:sz="6" w:space="0" w:color="auto"/>
              <w:bottom w:val="single" w:sz="4" w:space="0" w:color="000000"/>
              <w:right w:val="single" w:sz="4" w:space="0" w:color="000000"/>
            </w:tcBorders>
          </w:tcPr>
          <w:p w14:paraId="73822BF6" w14:textId="76F6BD57" w:rsidR="00207D9F" w:rsidRDefault="005E4D8F" w:rsidP="00F40264">
            <w:pPr>
              <w:spacing w:before="40" w:after="40"/>
              <w:rPr>
                <w:rFonts w:ascii="Arial" w:hAnsi="Arial" w:cs="Arial"/>
                <w:lang w:val="en-CA"/>
              </w:rPr>
            </w:pPr>
            <w:r w:rsidRPr="00A92972">
              <w:rPr>
                <w:rFonts w:ascii="Arial" w:hAnsi="Arial" w:cs="Arial"/>
                <w:lang w:val="en-CA"/>
              </w:rPr>
              <w:t xml:space="preserve">Project </w:t>
            </w:r>
            <w:r w:rsidR="00207D9F">
              <w:rPr>
                <w:rFonts w:ascii="Arial" w:hAnsi="Arial" w:cs="Arial"/>
                <w:lang w:val="en-CA"/>
              </w:rPr>
              <w:t xml:space="preserve">Identification: </w:t>
            </w:r>
            <w:r w:rsidR="00207D9F" w:rsidRPr="00A92972">
              <w:rPr>
                <w:rFonts w:ascii="Arial" w:hAnsi="Arial" w:cs="Arial"/>
                <w:lang w:val="en-CA"/>
              </w:rPr>
              <w:fldChar w:fldCharType="begin">
                <w:ffData>
                  <w:name w:val=""/>
                  <w:enabled/>
                  <w:calcOnExit w:val="0"/>
                  <w:helpText w:type="text" w:val="&#10;"/>
                  <w:textInput/>
                </w:ffData>
              </w:fldChar>
            </w:r>
            <w:r w:rsidR="00207D9F" w:rsidRPr="00A92972">
              <w:rPr>
                <w:rFonts w:ascii="Arial" w:hAnsi="Arial" w:cs="Arial"/>
                <w:lang w:val="en-CA"/>
              </w:rPr>
              <w:instrText xml:space="preserve"> FORMTEXT </w:instrText>
            </w:r>
            <w:r w:rsidR="00207D9F" w:rsidRPr="00A92972">
              <w:rPr>
                <w:rFonts w:ascii="Arial" w:hAnsi="Arial" w:cs="Arial"/>
                <w:lang w:val="en-CA"/>
              </w:rPr>
            </w:r>
            <w:r w:rsidR="00207D9F" w:rsidRPr="00A92972">
              <w:rPr>
                <w:rFonts w:ascii="Arial" w:hAnsi="Arial" w:cs="Arial"/>
                <w:lang w:val="en-CA"/>
              </w:rPr>
              <w:fldChar w:fldCharType="separate"/>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lang w:val="en-CA"/>
              </w:rPr>
              <w:fldChar w:fldCharType="end"/>
            </w:r>
          </w:p>
          <w:p w14:paraId="4103F5C0" w14:textId="77777777" w:rsidR="00207D9F" w:rsidRDefault="00207D9F" w:rsidP="00F40264">
            <w:pPr>
              <w:spacing w:before="40" w:after="40"/>
              <w:rPr>
                <w:rFonts w:ascii="Arial" w:hAnsi="Arial" w:cs="Arial"/>
                <w:lang w:val="en-CA"/>
              </w:rPr>
            </w:pPr>
          </w:p>
          <w:p w14:paraId="51BC6E20" w14:textId="63DD6F4E" w:rsidR="00A233D9" w:rsidRPr="00A92972" w:rsidRDefault="005E4D8F" w:rsidP="00F40264">
            <w:pPr>
              <w:spacing w:before="40" w:after="40"/>
              <w:rPr>
                <w:rFonts w:ascii="Arial" w:hAnsi="Arial" w:cs="Arial"/>
                <w:lang w:val="en-CA"/>
              </w:rPr>
            </w:pPr>
            <w:r w:rsidRPr="00A92972">
              <w:rPr>
                <w:rFonts w:ascii="Arial" w:hAnsi="Arial" w:cs="Arial"/>
                <w:lang w:val="en-CA"/>
              </w:rPr>
              <w:t>Street Address, etc.:</w:t>
            </w:r>
            <w:r w:rsidR="009658D0" w:rsidRPr="00A92972">
              <w:rPr>
                <w:rFonts w:ascii="Arial" w:hAnsi="Arial" w:cs="Arial"/>
                <w:lang w:val="en-CA"/>
              </w:rPr>
              <w:t xml:space="preserv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p>
        </w:tc>
        <w:tc>
          <w:tcPr>
            <w:tcW w:w="4995" w:type="dxa"/>
            <w:gridSpan w:val="5"/>
            <w:tcBorders>
              <w:top w:val="single" w:sz="4" w:space="0" w:color="000000"/>
              <w:left w:val="nil"/>
              <w:bottom w:val="single" w:sz="4" w:space="0" w:color="000000"/>
              <w:right w:val="single" w:sz="4" w:space="0" w:color="auto"/>
            </w:tcBorders>
          </w:tcPr>
          <w:p w14:paraId="58D4E9EC" w14:textId="3153181E" w:rsidR="00207D9F" w:rsidRDefault="005E4D8F" w:rsidP="00615B61">
            <w:pPr>
              <w:spacing w:before="40" w:after="40"/>
              <w:rPr>
                <w:rFonts w:ascii="Arial" w:hAnsi="Arial" w:cs="Arial"/>
                <w:lang w:val="en-CA"/>
              </w:rPr>
            </w:pPr>
            <w:r w:rsidRPr="00A92972">
              <w:rPr>
                <w:rFonts w:ascii="Arial" w:hAnsi="Arial" w:cs="Arial"/>
                <w:lang w:val="en-CA"/>
              </w:rPr>
              <w:t>Nearest Town</w:t>
            </w:r>
            <w:r w:rsidR="00207D9F">
              <w:rPr>
                <w:rFonts w:ascii="Arial" w:hAnsi="Arial" w:cs="Arial"/>
                <w:lang w:val="en-CA"/>
              </w:rPr>
              <w:t>:</w:t>
            </w:r>
            <w:r w:rsidRPr="00A92972">
              <w:rPr>
                <w:rFonts w:ascii="Arial" w:hAnsi="Arial" w:cs="Arial"/>
                <w:lang w:val="en-CA"/>
              </w:rPr>
              <w:t xml:space="preserve"> </w:t>
            </w:r>
            <w:r w:rsidR="00207D9F" w:rsidRPr="00A92972">
              <w:rPr>
                <w:rFonts w:ascii="Arial" w:hAnsi="Arial" w:cs="Arial"/>
                <w:lang w:val="en-CA"/>
              </w:rPr>
              <w:fldChar w:fldCharType="begin">
                <w:ffData>
                  <w:name w:val=""/>
                  <w:enabled/>
                  <w:calcOnExit w:val="0"/>
                  <w:textInput/>
                </w:ffData>
              </w:fldChar>
            </w:r>
            <w:r w:rsidR="00207D9F" w:rsidRPr="00A92972">
              <w:rPr>
                <w:rFonts w:ascii="Arial" w:hAnsi="Arial" w:cs="Arial"/>
                <w:lang w:val="en-CA"/>
              </w:rPr>
              <w:instrText xml:space="preserve"> FORMTEXT </w:instrText>
            </w:r>
            <w:r w:rsidR="00207D9F" w:rsidRPr="00A92972">
              <w:rPr>
                <w:rFonts w:ascii="Arial" w:hAnsi="Arial" w:cs="Arial"/>
                <w:lang w:val="en-CA"/>
              </w:rPr>
            </w:r>
            <w:r w:rsidR="00207D9F" w:rsidRPr="00A92972">
              <w:rPr>
                <w:rFonts w:ascii="Arial" w:hAnsi="Arial" w:cs="Arial"/>
                <w:lang w:val="en-CA"/>
              </w:rPr>
              <w:fldChar w:fldCharType="separate"/>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lang w:val="en-CA"/>
              </w:rPr>
              <w:fldChar w:fldCharType="end"/>
            </w:r>
          </w:p>
          <w:p w14:paraId="6E0B9684" w14:textId="77777777" w:rsidR="00207D9F" w:rsidRDefault="00207D9F" w:rsidP="00615B61">
            <w:pPr>
              <w:spacing w:before="40" w:after="40"/>
              <w:rPr>
                <w:rFonts w:ascii="Arial" w:hAnsi="Arial" w:cs="Arial"/>
                <w:lang w:val="en-CA"/>
              </w:rPr>
            </w:pPr>
          </w:p>
          <w:p w14:paraId="44D990C0" w14:textId="367967F7" w:rsidR="005E4D8F" w:rsidRPr="00A92972" w:rsidRDefault="005E4D8F" w:rsidP="00615B61">
            <w:pPr>
              <w:spacing w:before="40" w:after="40"/>
              <w:rPr>
                <w:rFonts w:ascii="Arial" w:hAnsi="Arial" w:cs="Arial"/>
                <w:lang w:val="en-CA"/>
              </w:rPr>
            </w:pPr>
            <w:r w:rsidRPr="00A92972">
              <w:rPr>
                <w:rFonts w:ascii="Arial" w:hAnsi="Arial" w:cs="Arial"/>
                <w:lang w:val="en-CA"/>
              </w:rPr>
              <w:t>Province:</w:t>
            </w:r>
            <w:r w:rsidR="00B620EB" w:rsidRPr="003F4C99">
              <w:rPr>
                <w:rFonts w:ascii="Arial" w:hAnsi="Arial" w:cs="Arial"/>
              </w:rPr>
              <w:t xml:space="preserve"> </w:t>
            </w:r>
            <w:sdt>
              <w:sdtPr>
                <w:rPr>
                  <w:rFonts w:ascii="Arial" w:hAnsi="Arial" w:cs="Arial"/>
                </w:rPr>
                <w:id w:val="-2102017055"/>
                <w:placeholder>
                  <w:docPart w:val="E41F53CD512B4DF6A837A579A24F857F"/>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B620EB" w:rsidRPr="007F058D">
                  <w:rPr>
                    <w:rFonts w:ascii="Arial" w:hAnsi="Arial" w:cs="Arial"/>
                    <w:highlight w:val="lightGray"/>
                  </w:rPr>
                  <w:t>--</w:t>
                </w:r>
              </w:sdtContent>
            </w:sdt>
            <w:r w:rsidRPr="00A92972">
              <w:rPr>
                <w:rFonts w:ascii="Arial" w:hAnsi="Arial" w:cs="Arial"/>
                <w:lang w:val="en-CA"/>
              </w:rPr>
              <w:t xml:space="preserve"> </w:t>
            </w:r>
          </w:p>
        </w:tc>
      </w:tr>
      <w:tr w:rsidR="005E4D8F" w:rsidRPr="00415E63" w14:paraId="0B9F90C9"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42"/>
        </w:trPr>
        <w:tc>
          <w:tcPr>
            <w:tcW w:w="11482" w:type="dxa"/>
            <w:gridSpan w:val="13"/>
            <w:tcBorders>
              <w:top w:val="single" w:sz="4" w:space="0" w:color="000000"/>
              <w:right w:val="single" w:sz="4" w:space="0" w:color="auto"/>
            </w:tcBorders>
          </w:tcPr>
          <w:p w14:paraId="43EA51F1" w14:textId="3B1BA054" w:rsidR="005E4D8F" w:rsidRPr="00A92972" w:rsidRDefault="005E4D8F" w:rsidP="00AE7D95">
            <w:pPr>
              <w:tabs>
                <w:tab w:val="left" w:pos="4770"/>
                <w:tab w:val="left" w:pos="8460"/>
              </w:tabs>
              <w:spacing w:before="40" w:after="40"/>
              <w:rPr>
                <w:rFonts w:ascii="Arial" w:hAnsi="Arial" w:cs="Arial"/>
                <w:sz w:val="14"/>
                <w:szCs w:val="14"/>
                <w:lang w:val="en-CA"/>
              </w:rPr>
            </w:pPr>
            <w:r w:rsidRPr="00A92972">
              <w:rPr>
                <w:rFonts w:ascii="Arial" w:hAnsi="Arial" w:cs="Arial"/>
                <w:color w:val="800000"/>
                <w:lang w:val="en-CA"/>
              </w:rPr>
              <w:tab/>
            </w:r>
            <w:r w:rsidRPr="00A92972">
              <w:rPr>
                <w:rFonts w:ascii="Arial" w:hAnsi="Arial" w:cs="Arial"/>
                <w:sz w:val="14"/>
                <w:szCs w:val="14"/>
                <w:lang w:val="en-CA"/>
              </w:rPr>
              <w:t xml:space="preserve">    Degrees              Minutes            Seconds</w:t>
            </w:r>
            <w:r w:rsidR="00615B61" w:rsidRPr="00A92972">
              <w:rPr>
                <w:rFonts w:ascii="Arial" w:hAnsi="Arial" w:cs="Arial"/>
                <w:sz w:val="14"/>
                <w:szCs w:val="14"/>
                <w:lang w:val="en-CA"/>
              </w:rPr>
              <w:tab/>
            </w:r>
            <w:r w:rsidRPr="00A92972">
              <w:rPr>
                <w:rFonts w:ascii="Arial" w:hAnsi="Arial" w:cs="Arial"/>
                <w:sz w:val="14"/>
                <w:szCs w:val="14"/>
                <w:lang w:val="en-CA"/>
              </w:rPr>
              <w:t xml:space="preserve">Degrees          </w:t>
            </w:r>
            <w:r w:rsidR="00615B61" w:rsidRPr="00A92972">
              <w:rPr>
                <w:rFonts w:ascii="Arial" w:hAnsi="Arial" w:cs="Arial"/>
                <w:sz w:val="14"/>
                <w:szCs w:val="14"/>
                <w:lang w:val="en-CA"/>
              </w:rPr>
              <w:t xml:space="preserve">  </w:t>
            </w:r>
            <w:r w:rsidRPr="00A92972">
              <w:rPr>
                <w:rFonts w:ascii="Arial" w:hAnsi="Arial" w:cs="Arial"/>
                <w:sz w:val="14"/>
                <w:szCs w:val="14"/>
                <w:lang w:val="en-CA"/>
              </w:rPr>
              <w:t>Minutes            Seconds</w:t>
            </w:r>
          </w:p>
          <w:p w14:paraId="116506F3" w14:textId="3F60970A" w:rsidR="005E4D8F" w:rsidRPr="0016328E" w:rsidRDefault="005E4D8F" w:rsidP="00AE7D95">
            <w:pPr>
              <w:tabs>
                <w:tab w:val="left" w:pos="4320"/>
                <w:tab w:val="left" w:pos="8052"/>
              </w:tabs>
              <w:spacing w:before="40" w:after="40"/>
              <w:rPr>
                <w:rFonts w:ascii="Arial" w:hAnsi="Arial" w:cs="Arial"/>
                <w:b/>
                <w:color w:val="006EB0"/>
                <w:lang w:val="en-CA"/>
              </w:rPr>
            </w:pPr>
            <w:r w:rsidRPr="00A92972">
              <w:rPr>
                <w:rFonts w:ascii="Arial" w:hAnsi="Arial" w:cs="Arial"/>
                <w:lang w:val="en-CA"/>
              </w:rPr>
              <w:t xml:space="preserve">Geographic Coordinates of Site in NAD 83: </w:t>
            </w:r>
            <w:r w:rsidRPr="00A92972">
              <w:rPr>
                <w:rFonts w:ascii="Arial" w:hAnsi="Arial" w:cs="Arial"/>
                <w:lang w:val="en-CA"/>
              </w:rPr>
              <w:tab/>
              <w:t xml:space="preserve">Lat. N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Long. W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r w:rsidR="00AB4C81" w:rsidRPr="0016328E">
              <w:rPr>
                <w:rFonts w:ascii="Arial" w:hAnsi="Arial" w:cs="Arial"/>
                <w:b/>
                <w:color w:val="006EB0"/>
                <w:lang w:val="en-CA"/>
              </w:rPr>
              <w:t xml:space="preserve">For submissions containing more than one </w:t>
            </w:r>
            <w:r w:rsidR="00486112" w:rsidRPr="0016328E">
              <w:rPr>
                <w:rFonts w:ascii="Arial" w:hAnsi="Arial" w:cs="Arial"/>
                <w:b/>
                <w:color w:val="006EB0"/>
                <w:lang w:val="en-CA"/>
              </w:rPr>
              <w:t>set of coordinates</w:t>
            </w:r>
            <w:r w:rsidR="007E29EB" w:rsidRPr="0016328E">
              <w:rPr>
                <w:rFonts w:ascii="Arial" w:hAnsi="Arial" w:cs="Arial"/>
                <w:b/>
                <w:color w:val="006EB0"/>
                <w:lang w:val="en-CA"/>
              </w:rPr>
              <w:t>,</w:t>
            </w:r>
            <w:r w:rsidR="0060545E" w:rsidRPr="0016328E">
              <w:rPr>
                <w:rFonts w:ascii="Arial" w:hAnsi="Arial" w:cs="Arial"/>
                <w:b/>
                <w:color w:val="006EB0"/>
                <w:lang w:val="en-CA"/>
              </w:rPr>
              <w:t xml:space="preserve"> </w:t>
            </w:r>
            <w:r w:rsidR="0060545E" w:rsidRPr="0016328E">
              <w:rPr>
                <w:rFonts w:ascii="Arial" w:hAnsi="Arial" w:cs="Arial"/>
                <w:b/>
                <w:color w:val="006EB0"/>
                <w:lang w:val="en-CA"/>
              </w:rPr>
              <w:br/>
            </w:r>
            <w:r w:rsidR="00AB4C81" w:rsidRPr="0016328E">
              <w:rPr>
                <w:rFonts w:ascii="Arial" w:hAnsi="Arial" w:cs="Arial"/>
                <w:b/>
                <w:color w:val="006EB0"/>
                <w:lang w:val="en-CA"/>
              </w:rPr>
              <w:t xml:space="preserve">please complete the </w:t>
            </w:r>
            <w:hyperlink r:id="rId16" w:history="1">
              <w:r w:rsidR="00AB4C81" w:rsidRPr="0016328E">
                <w:rPr>
                  <w:rStyle w:val="Hyperlink"/>
                  <w:rFonts w:ascii="Arial" w:hAnsi="Arial" w:cs="Arial"/>
                  <w:b/>
                  <w:i/>
                  <w:iCs/>
                  <w:lang w:val="en-CA"/>
                </w:rPr>
                <w:t>Multiple Obstacle Template</w:t>
              </w:r>
            </w:hyperlink>
            <w:r w:rsidR="00AB4C81" w:rsidRPr="0016328E">
              <w:rPr>
                <w:rFonts w:ascii="Arial" w:hAnsi="Arial" w:cs="Arial"/>
                <w:b/>
                <w:color w:val="006EB0"/>
                <w:lang w:val="en-CA"/>
              </w:rPr>
              <w:t xml:space="preserve"> and return in Excel format.</w:t>
            </w:r>
          </w:p>
          <w:p w14:paraId="59BEE68D" w14:textId="0D9E272A" w:rsidR="00E06F6B" w:rsidRPr="00A92972" w:rsidRDefault="00E06F6B" w:rsidP="00615B61">
            <w:pPr>
              <w:tabs>
                <w:tab w:val="left" w:pos="4903"/>
                <w:tab w:val="left" w:pos="8052"/>
              </w:tabs>
              <w:spacing w:before="40" w:after="40"/>
              <w:rPr>
                <w:rFonts w:ascii="Arial" w:hAnsi="Arial" w:cs="Arial"/>
                <w:color w:val="800000"/>
                <w:lang w:val="en-CA"/>
              </w:rPr>
            </w:pPr>
            <w:r w:rsidRPr="0016328E">
              <w:rPr>
                <w:rFonts w:ascii="Arial" w:hAnsi="Arial" w:cs="Arial"/>
                <w:b/>
                <w:color w:val="006EB0"/>
                <w:lang w:val="en-CA"/>
              </w:rPr>
              <w:t>(</w:t>
            </w:r>
            <w:r w:rsidR="00EC4E6A" w:rsidRPr="0016328E">
              <w:rPr>
                <w:rFonts w:ascii="Arial" w:hAnsi="Arial" w:cs="Arial"/>
                <w:b/>
                <w:color w:val="006EB0"/>
                <w:lang w:val="en-CA"/>
              </w:rPr>
              <w:t>Examples:</w:t>
            </w:r>
            <w:r w:rsidRPr="0016328E">
              <w:rPr>
                <w:rFonts w:ascii="Arial" w:hAnsi="Arial" w:cs="Arial"/>
                <w:b/>
                <w:color w:val="006EB0"/>
                <w:lang w:val="en-CA"/>
              </w:rPr>
              <w:t xml:space="preserve"> </w:t>
            </w:r>
            <w:r w:rsidR="00D97939">
              <w:rPr>
                <w:rFonts w:ascii="Arial" w:hAnsi="Arial" w:cs="Arial"/>
                <w:b/>
                <w:color w:val="006EB0"/>
                <w:lang w:val="en-CA"/>
              </w:rPr>
              <w:t>quarry boundaries or multiple blast locations</w:t>
            </w:r>
            <w:r w:rsidRPr="0016328E">
              <w:rPr>
                <w:rFonts w:ascii="Arial" w:hAnsi="Arial" w:cs="Arial"/>
                <w:b/>
                <w:color w:val="006EB0"/>
                <w:lang w:val="en-CA"/>
              </w:rPr>
              <w:t>)</w:t>
            </w:r>
          </w:p>
        </w:tc>
      </w:tr>
      <w:tr w:rsidR="0078317B" w:rsidRPr="00415E63" w14:paraId="3B12D6DE" w14:textId="77777777" w:rsidTr="00F759B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3"/>
        </w:trPr>
        <w:tc>
          <w:tcPr>
            <w:tcW w:w="5245" w:type="dxa"/>
            <w:gridSpan w:val="6"/>
            <w:tcBorders>
              <w:top w:val="single" w:sz="4" w:space="0" w:color="000000"/>
              <w:bottom w:val="single" w:sz="4" w:space="0" w:color="000000"/>
              <w:right w:val="single" w:sz="4" w:space="0" w:color="000000"/>
            </w:tcBorders>
            <w:vAlign w:val="center"/>
          </w:tcPr>
          <w:p w14:paraId="0382262C" w14:textId="3E0BDB8F" w:rsidR="0078317B" w:rsidRPr="00A92972" w:rsidRDefault="0082444F" w:rsidP="00615B61">
            <w:pPr>
              <w:spacing w:before="40" w:after="40"/>
              <w:ind w:left="-18"/>
              <w:rPr>
                <w:rFonts w:ascii="Arial" w:hAnsi="Arial" w:cs="Arial"/>
                <w:lang w:val="en-CA"/>
              </w:rPr>
            </w:pPr>
            <w:r>
              <w:rPr>
                <w:rFonts w:ascii="Arial" w:hAnsi="Arial" w:cs="Arial"/>
                <w:lang w:val="en-CA"/>
              </w:rPr>
              <w:t>Blasting in an existing quarry</w:t>
            </w:r>
            <w:r w:rsidRPr="00A92972">
              <w:rPr>
                <w:rFonts w:ascii="Arial" w:hAnsi="Arial" w:cs="Arial"/>
                <w:lang w:val="en-CA"/>
              </w:rPr>
              <w:t xml:space="preserv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tc>
        <w:tc>
          <w:tcPr>
            <w:tcW w:w="6237" w:type="dxa"/>
            <w:gridSpan w:val="7"/>
            <w:tcBorders>
              <w:top w:val="single" w:sz="4" w:space="0" w:color="000000"/>
              <w:left w:val="single" w:sz="4" w:space="0" w:color="000000"/>
              <w:bottom w:val="single" w:sz="4" w:space="0" w:color="000000"/>
              <w:right w:val="single" w:sz="4" w:space="0" w:color="auto"/>
            </w:tcBorders>
            <w:vAlign w:val="center"/>
          </w:tcPr>
          <w:p w14:paraId="159CCA8A" w14:textId="337BD4AF" w:rsidR="0078317B" w:rsidRPr="00A92972" w:rsidRDefault="0082444F" w:rsidP="00615B61">
            <w:pPr>
              <w:spacing w:before="40" w:after="40"/>
              <w:rPr>
                <w:rFonts w:ascii="Arial" w:hAnsi="Arial" w:cs="Arial"/>
                <w:lang w:val="en-CA"/>
              </w:rPr>
            </w:pPr>
            <w:r>
              <w:rPr>
                <w:rFonts w:ascii="Arial" w:hAnsi="Arial" w:cs="Arial"/>
                <w:lang w:val="en-CA"/>
              </w:rPr>
              <w:t>Approximately how long will the quarry exist</w:t>
            </w:r>
            <w:r w:rsidR="0078317B" w:rsidRPr="00A92972">
              <w:rPr>
                <w:rFonts w:ascii="Arial" w:hAnsi="Arial" w:cs="Arial"/>
                <w:lang w:val="en-CA"/>
              </w:rPr>
              <w:t xml:space="preserve">?   </w:t>
            </w:r>
            <w:r w:rsidRPr="00A92972">
              <w:rPr>
                <w:rFonts w:ascii="Arial" w:hAnsi="Arial" w:cs="Arial"/>
                <w:lang w:val="en-CA"/>
              </w:rPr>
              <w:fldChar w:fldCharType="begin">
                <w:ffData>
                  <w:name w:val="Text68"/>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F759BC" w:rsidRPr="00A92972" w14:paraId="2F77CA40" w14:textId="77777777" w:rsidTr="00120B6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34"/>
        </w:trPr>
        <w:tc>
          <w:tcPr>
            <w:tcW w:w="5245" w:type="dxa"/>
            <w:gridSpan w:val="6"/>
            <w:tcBorders>
              <w:top w:val="single" w:sz="4" w:space="0" w:color="000000"/>
              <w:left w:val="single" w:sz="4" w:space="0" w:color="000000"/>
              <w:bottom w:val="single" w:sz="4" w:space="0" w:color="000000"/>
            </w:tcBorders>
            <w:vAlign w:val="center"/>
          </w:tcPr>
          <w:p w14:paraId="7F8D71C1" w14:textId="256BCD7D" w:rsidR="00F759BC" w:rsidRPr="0078317B" w:rsidRDefault="00F759BC" w:rsidP="00120B63">
            <w:pPr>
              <w:spacing w:before="40" w:after="40"/>
              <w:rPr>
                <w:rFonts w:ascii="Arial" w:hAnsi="Arial" w:cs="Arial"/>
                <w:lang w:val="en-CA"/>
              </w:rPr>
            </w:pPr>
            <w:r w:rsidRPr="0078317B">
              <w:rPr>
                <w:rFonts w:ascii="Arial" w:hAnsi="Arial" w:cs="Arial"/>
                <w:b/>
                <w:bCs/>
                <w:lang w:val="en-CA"/>
              </w:rPr>
              <w:t>A</w:t>
            </w:r>
            <w:r>
              <w:rPr>
                <w:rFonts w:ascii="Arial" w:hAnsi="Arial" w:cs="Arial"/>
                <w:lang w:val="en-CA"/>
              </w:rPr>
              <w:t xml:space="preserve">. </w:t>
            </w:r>
            <w:r w:rsidRPr="0078317B">
              <w:rPr>
                <w:rFonts w:ascii="Arial" w:hAnsi="Arial" w:cs="Arial"/>
                <w:lang w:val="en-CA"/>
              </w:rPr>
              <w:t>Ground Elevation (Above Sea Level)</w:t>
            </w:r>
          </w:p>
        </w:tc>
        <w:bookmarkStart w:id="7" w:name="Text68"/>
        <w:tc>
          <w:tcPr>
            <w:tcW w:w="2552" w:type="dxa"/>
            <w:gridSpan w:val="4"/>
            <w:tcBorders>
              <w:top w:val="single" w:sz="4" w:space="0" w:color="000000"/>
              <w:left w:val="single" w:sz="4" w:space="0" w:color="000000"/>
              <w:bottom w:val="single" w:sz="4" w:space="0" w:color="000000"/>
              <w:right w:val="single" w:sz="4" w:space="0" w:color="auto"/>
            </w:tcBorders>
            <w:vAlign w:val="center"/>
          </w:tcPr>
          <w:p w14:paraId="7051FAE3" w14:textId="77777777"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Text68"/>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7"/>
            <w:r w:rsidRPr="00A92972">
              <w:rPr>
                <w:rFonts w:ascii="Arial" w:hAnsi="Arial" w:cs="Arial"/>
                <w:lang w:val="en-CA"/>
              </w:rPr>
              <w:t xml:space="preserve"> </w:t>
            </w:r>
          </w:p>
        </w:tc>
        <w:tc>
          <w:tcPr>
            <w:tcW w:w="3685" w:type="dxa"/>
            <w:gridSpan w:val="3"/>
            <w:tcBorders>
              <w:top w:val="single" w:sz="4" w:space="0" w:color="000000"/>
              <w:left w:val="single" w:sz="4" w:space="0" w:color="000000"/>
              <w:bottom w:val="single" w:sz="4" w:space="0" w:color="000000"/>
              <w:right w:val="single" w:sz="4" w:space="0" w:color="auto"/>
            </w:tcBorders>
            <w:vAlign w:val="center"/>
          </w:tcPr>
          <w:p w14:paraId="1412C763" w14:textId="03B9A024"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Pr>
                <w:rFonts w:ascii="Arial" w:hAnsi="Arial" w:cs="Arial"/>
                <w:lang w:val="en-CA"/>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F759BC" w:rsidRPr="00A92972" w14:paraId="2A7F9C36" w14:textId="77777777" w:rsidTr="00120B6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34"/>
        </w:trPr>
        <w:tc>
          <w:tcPr>
            <w:tcW w:w="5245" w:type="dxa"/>
            <w:gridSpan w:val="6"/>
            <w:tcBorders>
              <w:top w:val="single" w:sz="4" w:space="0" w:color="000000"/>
              <w:left w:val="single" w:sz="4" w:space="0" w:color="000000"/>
              <w:bottom w:val="single" w:sz="4" w:space="0" w:color="000000"/>
            </w:tcBorders>
            <w:vAlign w:val="center"/>
          </w:tcPr>
          <w:p w14:paraId="70CFCBC4" w14:textId="2D5C8AC4" w:rsidR="00F759BC" w:rsidRPr="00A92972" w:rsidRDefault="00F759BC" w:rsidP="00120B63">
            <w:pPr>
              <w:spacing w:before="40" w:after="40"/>
              <w:rPr>
                <w:rFonts w:ascii="Arial" w:hAnsi="Arial" w:cs="Arial"/>
                <w:lang w:val="en-CA"/>
              </w:rPr>
            </w:pPr>
            <w:r w:rsidRPr="0078317B">
              <w:rPr>
                <w:rFonts w:ascii="Arial" w:hAnsi="Arial" w:cs="Arial"/>
                <w:b/>
                <w:bCs/>
                <w:lang w:val="en-CA"/>
              </w:rPr>
              <w:t>B.</w:t>
            </w:r>
            <w:r>
              <w:rPr>
                <w:rFonts w:ascii="Arial" w:hAnsi="Arial" w:cs="Arial"/>
                <w:lang w:val="en-CA"/>
              </w:rPr>
              <w:t xml:space="preserve"> Blasting </w:t>
            </w:r>
            <w:r w:rsidRPr="00A92972">
              <w:rPr>
                <w:rFonts w:ascii="Arial" w:hAnsi="Arial" w:cs="Arial"/>
                <w:lang w:val="en-CA"/>
              </w:rPr>
              <w:t xml:space="preserve">Height </w:t>
            </w:r>
            <w:r>
              <w:rPr>
                <w:rFonts w:ascii="Arial" w:hAnsi="Arial" w:cs="Arial"/>
                <w:lang w:val="en-CA"/>
              </w:rPr>
              <w:t xml:space="preserve">(Fly Rock/Shock wave) </w:t>
            </w:r>
          </w:p>
        </w:tc>
        <w:tc>
          <w:tcPr>
            <w:tcW w:w="2552" w:type="dxa"/>
            <w:gridSpan w:val="4"/>
            <w:tcBorders>
              <w:top w:val="single" w:sz="4" w:space="0" w:color="000000"/>
              <w:left w:val="single" w:sz="4" w:space="0" w:color="000000"/>
              <w:bottom w:val="single" w:sz="4" w:space="0" w:color="000000"/>
              <w:right w:val="single" w:sz="4" w:space="0" w:color="auto"/>
            </w:tcBorders>
            <w:vAlign w:val="center"/>
          </w:tcPr>
          <w:p w14:paraId="6EC91257" w14:textId="77777777"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3685" w:type="dxa"/>
            <w:gridSpan w:val="3"/>
            <w:tcBorders>
              <w:top w:val="single" w:sz="4" w:space="0" w:color="000000"/>
              <w:left w:val="single" w:sz="4" w:space="0" w:color="000000"/>
              <w:bottom w:val="single" w:sz="4" w:space="0" w:color="000000"/>
              <w:right w:val="single" w:sz="4" w:space="0" w:color="auto"/>
            </w:tcBorders>
            <w:vAlign w:val="center"/>
          </w:tcPr>
          <w:p w14:paraId="32D18247" w14:textId="034137BC"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Pr>
                <w:rFonts w:ascii="Arial" w:hAnsi="Arial" w:cs="Arial"/>
                <w:lang w:val="en-CA"/>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F759BC" w:rsidRPr="00A92972" w14:paraId="38E7AFC3" w14:textId="77777777" w:rsidTr="00120B6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07"/>
        </w:trPr>
        <w:tc>
          <w:tcPr>
            <w:tcW w:w="5245" w:type="dxa"/>
            <w:gridSpan w:val="6"/>
            <w:tcBorders>
              <w:top w:val="single" w:sz="4" w:space="0" w:color="000000"/>
              <w:left w:val="single" w:sz="4" w:space="0" w:color="000000"/>
              <w:bottom w:val="single" w:sz="4" w:space="0" w:color="000000"/>
            </w:tcBorders>
            <w:vAlign w:val="center"/>
          </w:tcPr>
          <w:p w14:paraId="51070AC3" w14:textId="01887B04" w:rsidR="00F759BC" w:rsidRPr="00A92972" w:rsidRDefault="00F759BC" w:rsidP="00120B63">
            <w:pPr>
              <w:spacing w:before="40" w:after="40"/>
              <w:rPr>
                <w:rFonts w:ascii="Arial" w:hAnsi="Arial" w:cs="Arial"/>
                <w:lang w:val="en-CA"/>
              </w:rPr>
            </w:pPr>
            <w:r>
              <w:rPr>
                <w:rFonts w:ascii="Arial" w:hAnsi="Arial" w:cs="Arial"/>
                <w:b/>
                <w:bCs/>
                <w:lang w:val="en-CA"/>
              </w:rPr>
              <w:t>C</w:t>
            </w:r>
            <w:r w:rsidRPr="0078317B">
              <w:rPr>
                <w:rFonts w:ascii="Arial" w:hAnsi="Arial" w:cs="Arial"/>
                <w:b/>
                <w:bCs/>
                <w:lang w:val="en-CA"/>
              </w:rPr>
              <w:t>.</w:t>
            </w:r>
            <w:r>
              <w:rPr>
                <w:rFonts w:ascii="Arial" w:hAnsi="Arial" w:cs="Arial"/>
                <w:lang w:val="en-CA"/>
              </w:rPr>
              <w:t xml:space="preserve"> Blasting Radius</w:t>
            </w:r>
            <w:r w:rsidRPr="00A92972">
              <w:rPr>
                <w:rFonts w:ascii="Arial" w:hAnsi="Arial" w:cs="Arial"/>
                <w:lang w:val="en-CA"/>
              </w:rPr>
              <w:t xml:space="preserve"> </w:t>
            </w:r>
          </w:p>
        </w:tc>
        <w:tc>
          <w:tcPr>
            <w:tcW w:w="2552" w:type="dxa"/>
            <w:gridSpan w:val="4"/>
            <w:tcBorders>
              <w:top w:val="single" w:sz="4" w:space="0" w:color="000000"/>
              <w:left w:val="single" w:sz="4" w:space="0" w:color="000000"/>
              <w:bottom w:val="single" w:sz="4" w:space="0" w:color="000000"/>
              <w:right w:val="single" w:sz="4" w:space="0" w:color="auto"/>
            </w:tcBorders>
            <w:vAlign w:val="center"/>
          </w:tcPr>
          <w:p w14:paraId="1634BB5A" w14:textId="59C68DA7"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3685" w:type="dxa"/>
            <w:gridSpan w:val="3"/>
            <w:tcBorders>
              <w:top w:val="single" w:sz="4" w:space="0" w:color="000000"/>
              <w:left w:val="single" w:sz="4" w:space="0" w:color="000000"/>
              <w:bottom w:val="single" w:sz="4" w:space="0" w:color="000000"/>
              <w:right w:val="single" w:sz="4" w:space="0" w:color="auto"/>
            </w:tcBorders>
            <w:vAlign w:val="center"/>
          </w:tcPr>
          <w:p w14:paraId="00041D61" w14:textId="26A04FFA"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Pr>
                <w:rFonts w:ascii="Arial" w:hAnsi="Arial" w:cs="Arial"/>
                <w:lang w:val="en-CA"/>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r>
              <w:rPr>
                <w:rFonts w:ascii="Arial" w:hAnsi="Arial" w:cs="Arial"/>
                <w:lang w:val="en-CA"/>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Pr>
                <w:rFonts w:ascii="Arial" w:hAnsi="Arial" w:cs="Arial"/>
                <w:lang w:val="en-CA"/>
              </w:rPr>
              <w:t>km</w:t>
            </w:r>
            <w:r w:rsidRPr="00A92972">
              <w:rPr>
                <w:rFonts w:ascii="Arial" w:hAnsi="Arial" w:cs="Arial"/>
                <w:lang w:val="en-CA"/>
              </w:rPr>
              <w:t xml:space="preserve"> </w:t>
            </w:r>
            <w:r>
              <w:rPr>
                <w:rFonts w:ascii="Arial" w:hAnsi="Arial" w:cs="Arial"/>
                <w:lang w:val="en-CA"/>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00FD2E6A">
              <w:rPr>
                <w:rFonts w:ascii="Arial" w:hAnsi="Arial" w:cs="Arial"/>
                <w:lang w:val="en-CA"/>
              </w:rPr>
              <w:t>nm</w:t>
            </w:r>
          </w:p>
        </w:tc>
      </w:tr>
      <w:tr w:rsidR="00F759BC" w:rsidRPr="00A92972" w14:paraId="25BDA709" w14:textId="77777777" w:rsidTr="00120B6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245" w:type="dxa"/>
            <w:gridSpan w:val="6"/>
            <w:tcBorders>
              <w:top w:val="single" w:sz="4" w:space="0" w:color="000000"/>
              <w:left w:val="single" w:sz="4" w:space="0" w:color="000000"/>
              <w:bottom w:val="single" w:sz="4" w:space="0" w:color="000000"/>
            </w:tcBorders>
            <w:vAlign w:val="center"/>
          </w:tcPr>
          <w:p w14:paraId="2D8DB7A1" w14:textId="2293B01C" w:rsidR="00F759BC" w:rsidRPr="00A92972" w:rsidRDefault="00F759BC" w:rsidP="00120B63">
            <w:pPr>
              <w:spacing w:before="40" w:after="40"/>
              <w:rPr>
                <w:rFonts w:ascii="Arial" w:hAnsi="Arial" w:cs="Arial"/>
                <w:lang w:val="en-CA"/>
              </w:rPr>
            </w:pPr>
            <w:r w:rsidRPr="00A92972">
              <w:rPr>
                <w:rFonts w:ascii="Arial" w:hAnsi="Arial" w:cs="Arial"/>
                <w:lang w:val="en-CA"/>
              </w:rPr>
              <w:t>Total Height (Above Sea Level)</w:t>
            </w:r>
            <w:r>
              <w:rPr>
                <w:rFonts w:ascii="Arial" w:hAnsi="Arial" w:cs="Arial"/>
                <w:lang w:val="en-CA"/>
              </w:rPr>
              <w:t xml:space="preserve"> (</w:t>
            </w:r>
            <w:r w:rsidRPr="003708ED">
              <w:rPr>
                <w:rFonts w:ascii="Arial" w:hAnsi="Arial" w:cs="Arial"/>
                <w:b/>
                <w:bCs/>
                <w:lang w:val="en-CA"/>
              </w:rPr>
              <w:t>A</w:t>
            </w:r>
            <w:r>
              <w:rPr>
                <w:rFonts w:ascii="Arial" w:hAnsi="Arial" w:cs="Arial"/>
                <w:lang w:val="en-CA"/>
              </w:rPr>
              <w:t xml:space="preserve"> + </w:t>
            </w:r>
            <w:r>
              <w:rPr>
                <w:rFonts w:ascii="Arial" w:hAnsi="Arial" w:cs="Arial"/>
                <w:b/>
                <w:bCs/>
                <w:lang w:val="en-CA"/>
              </w:rPr>
              <w:t>B</w:t>
            </w:r>
            <w:r>
              <w:rPr>
                <w:rFonts w:ascii="Arial" w:hAnsi="Arial" w:cs="Arial"/>
                <w:lang w:val="en-CA"/>
              </w:rPr>
              <w:t>)</w:t>
            </w:r>
          </w:p>
        </w:tc>
        <w:tc>
          <w:tcPr>
            <w:tcW w:w="2552" w:type="dxa"/>
            <w:gridSpan w:val="4"/>
            <w:tcBorders>
              <w:top w:val="single" w:sz="4" w:space="0" w:color="000000"/>
              <w:left w:val="single" w:sz="4" w:space="0" w:color="000000"/>
              <w:bottom w:val="single" w:sz="4" w:space="0" w:color="000000"/>
              <w:right w:val="single" w:sz="4" w:space="0" w:color="auto"/>
            </w:tcBorders>
            <w:vAlign w:val="center"/>
          </w:tcPr>
          <w:p w14:paraId="30CA5EC7" w14:textId="77777777"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3685" w:type="dxa"/>
            <w:gridSpan w:val="3"/>
            <w:tcBorders>
              <w:top w:val="single" w:sz="4" w:space="0" w:color="000000"/>
              <w:left w:val="single" w:sz="4" w:space="0" w:color="000000"/>
              <w:bottom w:val="single" w:sz="4" w:space="0" w:color="000000"/>
              <w:right w:val="single" w:sz="4" w:space="0" w:color="auto"/>
            </w:tcBorders>
            <w:vAlign w:val="center"/>
          </w:tcPr>
          <w:p w14:paraId="5EA2C71E" w14:textId="69A0B3BC" w:rsidR="00F759BC" w:rsidRPr="00A92972" w:rsidRDefault="00F759BC" w:rsidP="00120B63">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Pr>
                <w:rFonts w:ascii="Arial" w:hAnsi="Arial" w:cs="Arial"/>
                <w:lang w:val="en-CA"/>
              </w:rPr>
              <w:t xml:space="preserve">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415E63">
              <w:rPr>
                <w:rFonts w:ascii="Arial" w:hAnsi="Arial" w:cs="Arial"/>
                <w:lang w:val="en-CA"/>
              </w:rPr>
            </w:r>
            <w:r w:rsidR="00415E63">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120B63" w:rsidRPr="00415E63" w14:paraId="1B56CE98" w14:textId="77777777" w:rsidTr="00120B6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61"/>
        </w:trPr>
        <w:tc>
          <w:tcPr>
            <w:tcW w:w="11482" w:type="dxa"/>
            <w:gridSpan w:val="13"/>
            <w:tcBorders>
              <w:top w:val="single" w:sz="4" w:space="0" w:color="000000"/>
              <w:bottom w:val="single" w:sz="4" w:space="0" w:color="auto"/>
              <w:right w:val="single" w:sz="4" w:space="0" w:color="auto"/>
            </w:tcBorders>
            <w:vAlign w:val="center"/>
          </w:tcPr>
          <w:p w14:paraId="17A7CC56" w14:textId="09A9C97B" w:rsidR="00120B63" w:rsidRPr="00847738" w:rsidRDefault="00120B63" w:rsidP="00AD5CA8">
            <w:pPr>
              <w:spacing w:before="40" w:after="40"/>
              <w:rPr>
                <w:rFonts w:ascii="Arial" w:hAnsi="Arial" w:cs="Arial"/>
                <w:lang w:val="en-CA"/>
              </w:rPr>
            </w:pPr>
            <w:r w:rsidRPr="004857BD">
              <w:rPr>
                <w:rFonts w:ascii="Arial" w:hAnsi="Arial" w:cs="Arial"/>
                <w:b/>
                <w:bCs/>
                <w:lang w:val="en-CA"/>
              </w:rPr>
              <w:t xml:space="preserve">Proposed </w:t>
            </w:r>
            <w:r>
              <w:rPr>
                <w:rFonts w:ascii="Arial" w:hAnsi="Arial" w:cs="Arial"/>
                <w:b/>
                <w:bCs/>
                <w:lang w:val="en-CA"/>
              </w:rPr>
              <w:t>Blasting S</w:t>
            </w:r>
            <w:r w:rsidRPr="004857BD">
              <w:rPr>
                <w:rFonts w:ascii="Arial" w:hAnsi="Arial" w:cs="Arial"/>
                <w:b/>
                <w:bCs/>
                <w:lang w:val="en-CA"/>
              </w:rPr>
              <w:t>tart Date</w:t>
            </w:r>
            <w:r w:rsidRPr="00A92972">
              <w:rPr>
                <w:rFonts w:ascii="Arial" w:hAnsi="Arial" w:cs="Arial"/>
                <w:lang w:val="en-CA"/>
              </w:rPr>
              <w:t>:</w:t>
            </w:r>
            <w:r>
              <w:rPr>
                <w:rFonts w:ascii="Arial" w:hAnsi="Arial" w:cs="Arial"/>
                <w:lang w:val="en-CA"/>
              </w:rPr>
              <w:t xml:space="preserve"> </w:t>
            </w:r>
            <w:sdt>
              <w:sdtPr>
                <w:rPr>
                  <w:rFonts w:ascii="Arial" w:hAnsi="Arial" w:cs="Arial"/>
                  <w:lang w:val="en-CA"/>
                </w:rPr>
                <w:id w:val="1995757899"/>
                <w:placeholder>
                  <w:docPart w:val="2465AC3E39884A37B4049F6D1742F69D"/>
                </w:placeholder>
                <w:showingPlcHdr/>
                <w:date>
                  <w:dateFormat w:val="d-MMM-yy"/>
                  <w:lid w:val="en-US"/>
                  <w:storeMappedDataAs w:val="dateTime"/>
                  <w:calendar w:val="gregorian"/>
                </w:date>
              </w:sdtPr>
              <w:sdtEndPr/>
              <w:sdtContent>
                <w:r w:rsidRPr="002F3A18">
                  <w:rPr>
                    <w:rFonts w:ascii="Arial" w:hAnsi="Arial" w:cs="Arial"/>
                    <w:highlight w:val="lightGray"/>
                    <w:lang w:val="en-CA"/>
                  </w:rPr>
                  <w:t>Select</w:t>
                </w:r>
              </w:sdtContent>
            </w:sdt>
          </w:p>
        </w:tc>
      </w:tr>
      <w:tr w:rsidR="00120B63" w:rsidRPr="00415E63" w14:paraId="7FC2A168" w14:textId="77777777" w:rsidTr="00CC4F6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64"/>
        </w:trPr>
        <w:tc>
          <w:tcPr>
            <w:tcW w:w="11482" w:type="dxa"/>
            <w:gridSpan w:val="13"/>
            <w:tcBorders>
              <w:top w:val="single" w:sz="4" w:space="0" w:color="000000"/>
              <w:bottom w:val="single" w:sz="4" w:space="0" w:color="auto"/>
              <w:right w:val="single" w:sz="4" w:space="0" w:color="auto"/>
            </w:tcBorders>
            <w:vAlign w:val="center"/>
          </w:tcPr>
          <w:p w14:paraId="540BD244" w14:textId="77777777" w:rsidR="00120B63" w:rsidRDefault="00120B63" w:rsidP="00AD5CA8">
            <w:pPr>
              <w:spacing w:before="40" w:after="40"/>
              <w:rPr>
                <w:rFonts w:ascii="Arial" w:hAnsi="Arial" w:cs="Arial"/>
                <w:lang w:val="en-CA"/>
              </w:rPr>
            </w:pPr>
            <w:r>
              <w:rPr>
                <w:rFonts w:ascii="Arial" w:hAnsi="Arial" w:cs="Arial"/>
                <w:lang w:val="en-CA"/>
              </w:rPr>
              <w:t>For multiple blasts</w:t>
            </w:r>
            <w:r w:rsidRPr="00A92972">
              <w:rPr>
                <w:rFonts w:ascii="Arial" w:hAnsi="Arial" w:cs="Arial"/>
                <w:lang w:val="en-CA"/>
              </w:rPr>
              <w:t xml:space="preserve">, indicate </w:t>
            </w:r>
            <w:r>
              <w:rPr>
                <w:rFonts w:ascii="Arial" w:hAnsi="Arial" w:cs="Arial"/>
                <w:lang w:val="en-CA"/>
              </w:rPr>
              <w:t>the approximate schedule in the Comments section on the next page.</w:t>
            </w:r>
          </w:p>
          <w:p w14:paraId="4775BA51" w14:textId="77777777" w:rsidR="00415E63" w:rsidRPr="00415E63" w:rsidRDefault="00415E63" w:rsidP="00415E63">
            <w:pPr>
              <w:rPr>
                <w:rFonts w:ascii="Arial" w:hAnsi="Arial" w:cs="Arial"/>
                <w:lang w:val="en-CA"/>
              </w:rPr>
            </w:pPr>
          </w:p>
          <w:p w14:paraId="75DE6556" w14:textId="77777777" w:rsidR="00415E63" w:rsidRPr="00415E63" w:rsidRDefault="00415E63" w:rsidP="00415E63">
            <w:pPr>
              <w:rPr>
                <w:rFonts w:ascii="Arial" w:hAnsi="Arial" w:cs="Arial"/>
                <w:lang w:val="en-CA"/>
              </w:rPr>
            </w:pPr>
          </w:p>
          <w:p w14:paraId="607D0125" w14:textId="77777777" w:rsidR="00415E63" w:rsidRPr="00415E63" w:rsidRDefault="00415E63" w:rsidP="00415E63">
            <w:pPr>
              <w:rPr>
                <w:rFonts w:ascii="Arial" w:hAnsi="Arial" w:cs="Arial"/>
                <w:lang w:val="en-CA"/>
              </w:rPr>
            </w:pPr>
          </w:p>
          <w:p w14:paraId="7925391D" w14:textId="77777777" w:rsidR="00415E63" w:rsidRPr="00415E63" w:rsidRDefault="00415E63" w:rsidP="00415E63">
            <w:pPr>
              <w:rPr>
                <w:rFonts w:ascii="Arial" w:hAnsi="Arial" w:cs="Arial"/>
                <w:lang w:val="en-CA"/>
              </w:rPr>
            </w:pPr>
          </w:p>
          <w:p w14:paraId="24A3D419" w14:textId="77777777" w:rsidR="00415E63" w:rsidRPr="00415E63" w:rsidRDefault="00415E63" w:rsidP="00415E63">
            <w:pPr>
              <w:rPr>
                <w:rFonts w:ascii="Arial" w:hAnsi="Arial" w:cs="Arial"/>
                <w:lang w:val="en-CA"/>
              </w:rPr>
            </w:pPr>
          </w:p>
          <w:p w14:paraId="47AE20C8" w14:textId="77777777" w:rsidR="00415E63" w:rsidRPr="00415E63" w:rsidRDefault="00415E63" w:rsidP="00415E63">
            <w:pPr>
              <w:rPr>
                <w:rFonts w:ascii="Arial" w:hAnsi="Arial" w:cs="Arial"/>
                <w:lang w:val="en-CA"/>
              </w:rPr>
            </w:pPr>
          </w:p>
          <w:p w14:paraId="0A62219D" w14:textId="77777777" w:rsidR="00415E63" w:rsidRDefault="00415E63" w:rsidP="00415E63">
            <w:pPr>
              <w:rPr>
                <w:rFonts w:ascii="Arial" w:hAnsi="Arial" w:cs="Arial"/>
                <w:lang w:val="en-CA"/>
              </w:rPr>
            </w:pPr>
          </w:p>
          <w:p w14:paraId="466DDCF6" w14:textId="7E2C73C4" w:rsidR="00415E63" w:rsidRPr="00415E63" w:rsidRDefault="00415E63" w:rsidP="00415E63">
            <w:pPr>
              <w:rPr>
                <w:rFonts w:ascii="Arial" w:hAnsi="Arial" w:cs="Arial"/>
                <w:lang w:val="en-CA"/>
              </w:rPr>
            </w:pPr>
          </w:p>
        </w:tc>
      </w:tr>
      <w:tr w:rsidR="0078317B" w:rsidRPr="00A92972" w14:paraId="48F6B53C" w14:textId="77777777" w:rsidTr="008C0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3"/>
            <w:tcBorders>
              <w:top w:val="single" w:sz="4" w:space="0" w:color="auto"/>
              <w:bottom w:val="single" w:sz="4" w:space="0" w:color="auto"/>
              <w:right w:val="single" w:sz="4" w:space="0" w:color="auto"/>
            </w:tcBorders>
          </w:tcPr>
          <w:p w14:paraId="5CC6BD83" w14:textId="5A3CF494" w:rsidR="0078317B" w:rsidRPr="005224AD" w:rsidRDefault="0078317B" w:rsidP="00C82967">
            <w:pPr>
              <w:spacing w:before="40" w:after="40"/>
              <w:rPr>
                <w:rFonts w:ascii="Arial" w:hAnsi="Arial" w:cs="Arial"/>
                <w:lang w:val="en-CA"/>
              </w:rPr>
            </w:pPr>
            <w:r w:rsidRPr="00A92972">
              <w:rPr>
                <w:rFonts w:ascii="Arial" w:hAnsi="Arial" w:cs="Arial"/>
                <w:lang w:val="en-CA"/>
              </w:rPr>
              <w:lastRenderedPageBreak/>
              <w:t xml:space="preserve">Comments: </w:t>
            </w:r>
            <w:r>
              <w:rPr>
                <w:rFonts w:ascii="Arial" w:hAnsi="Arial" w:cs="Arial"/>
                <w:lang w:val="en-CA"/>
              </w:rPr>
              <w:fldChar w:fldCharType="begin">
                <w:ffData>
                  <w:name w:val="Text84"/>
                  <w:enabled/>
                  <w:calcOnExit w:val="0"/>
                  <w:textInput/>
                </w:ffData>
              </w:fldChar>
            </w:r>
            <w:bookmarkStart w:id="8" w:name="Text8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8"/>
            <w:r w:rsidRPr="00A92972">
              <w:rPr>
                <w:rFonts w:ascii="Arial" w:hAnsi="Arial" w:cs="Arial"/>
                <w:lang w:val="en-CA"/>
              </w:rPr>
              <w:t xml:space="preserve"> </w:t>
            </w:r>
          </w:p>
          <w:p w14:paraId="5F5A43A1" w14:textId="77777777" w:rsidR="0078317B" w:rsidRPr="005224AD" w:rsidRDefault="0078317B" w:rsidP="0078317B">
            <w:pPr>
              <w:rPr>
                <w:rFonts w:ascii="Arial" w:hAnsi="Arial" w:cs="Arial"/>
                <w:lang w:val="en-CA"/>
              </w:rPr>
            </w:pPr>
          </w:p>
          <w:p w14:paraId="735B90CA" w14:textId="77777777" w:rsidR="0078317B" w:rsidRPr="005224AD" w:rsidRDefault="0078317B" w:rsidP="0078317B">
            <w:pPr>
              <w:rPr>
                <w:rFonts w:ascii="Arial" w:hAnsi="Arial" w:cs="Arial"/>
                <w:lang w:val="en-CA"/>
              </w:rPr>
            </w:pPr>
          </w:p>
          <w:p w14:paraId="7E7C1935" w14:textId="77777777" w:rsidR="0078317B" w:rsidRPr="005224AD" w:rsidRDefault="0078317B" w:rsidP="0078317B">
            <w:pPr>
              <w:rPr>
                <w:rFonts w:ascii="Arial" w:hAnsi="Arial" w:cs="Arial"/>
                <w:lang w:val="en-CA"/>
              </w:rPr>
            </w:pPr>
          </w:p>
          <w:p w14:paraId="20A13CA2" w14:textId="4BD1D293" w:rsidR="0078317B" w:rsidRPr="005224AD" w:rsidRDefault="0078317B" w:rsidP="0078317B">
            <w:pPr>
              <w:rPr>
                <w:rFonts w:ascii="Arial" w:hAnsi="Arial" w:cs="Arial"/>
                <w:lang w:val="en-CA"/>
              </w:rPr>
            </w:pPr>
          </w:p>
          <w:p w14:paraId="540F90A0" w14:textId="649FCEB8" w:rsidR="0078317B" w:rsidRPr="005224AD" w:rsidRDefault="0078317B" w:rsidP="0078317B">
            <w:pPr>
              <w:tabs>
                <w:tab w:val="left" w:pos="1560"/>
              </w:tabs>
              <w:rPr>
                <w:rFonts w:ascii="Arial" w:hAnsi="Arial" w:cs="Arial"/>
                <w:lang w:val="en-CA"/>
              </w:rPr>
            </w:pPr>
            <w:r>
              <w:rPr>
                <w:rFonts w:ascii="Arial" w:hAnsi="Arial" w:cs="Arial"/>
                <w:lang w:val="en-CA"/>
              </w:rPr>
              <w:tab/>
            </w:r>
          </w:p>
        </w:tc>
      </w:tr>
    </w:tbl>
    <w:p w14:paraId="36550676" w14:textId="0AE4010B" w:rsidR="00C62A6B" w:rsidRPr="000F395D" w:rsidRDefault="00A65CF6" w:rsidP="00A65CF6">
      <w:pPr>
        <w:tabs>
          <w:tab w:val="left" w:pos="9120"/>
        </w:tabs>
        <w:rPr>
          <w:rFonts w:ascii="Arial" w:hAnsi="Arial" w:cs="Arial"/>
          <w:lang w:val="en-CA"/>
        </w:rPr>
      </w:pPr>
      <w:r w:rsidRPr="000F395D">
        <w:rPr>
          <w:rFonts w:ascii="Arial" w:hAnsi="Arial" w:cs="Arial"/>
          <w:lang w:val="en-CA"/>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430"/>
      </w:tblGrid>
      <w:tr w:rsidR="00B47D2F" w:rsidRPr="00A92972" w14:paraId="57A7479D" w14:textId="77777777" w:rsidTr="006E1B84">
        <w:trPr>
          <w:trHeight w:hRule="exact" w:val="950"/>
        </w:trPr>
        <w:tc>
          <w:tcPr>
            <w:tcW w:w="5120" w:type="dxa"/>
            <w:tcBorders>
              <w:top w:val="single" w:sz="4" w:space="0" w:color="auto"/>
              <w:bottom w:val="single" w:sz="4" w:space="0" w:color="auto"/>
            </w:tcBorders>
          </w:tcPr>
          <w:p w14:paraId="7C81EC78" w14:textId="77777777" w:rsidR="00B47D2F" w:rsidRPr="00A92972" w:rsidRDefault="00B47D2F" w:rsidP="00615B61">
            <w:pPr>
              <w:spacing w:before="40" w:after="40"/>
              <w:rPr>
                <w:rFonts w:ascii="Arial" w:hAnsi="Arial" w:cs="Arial"/>
                <w:b/>
                <w:lang w:val="en-CA"/>
              </w:rPr>
            </w:pPr>
            <w:r w:rsidRPr="00A92972">
              <w:rPr>
                <w:rFonts w:ascii="Arial" w:hAnsi="Arial" w:cs="Arial"/>
                <w:b/>
                <w:lang w:val="en-CA"/>
              </w:rPr>
              <w:t>Applicant/Representative Signature</w:t>
            </w:r>
          </w:p>
        </w:tc>
        <w:tc>
          <w:tcPr>
            <w:tcW w:w="3840" w:type="dxa"/>
            <w:tcBorders>
              <w:top w:val="single" w:sz="4" w:space="0" w:color="auto"/>
              <w:bottom w:val="single" w:sz="4" w:space="0" w:color="auto"/>
            </w:tcBorders>
          </w:tcPr>
          <w:p w14:paraId="1F59B7E0" w14:textId="77777777" w:rsidR="00B47D2F" w:rsidRPr="00A92972" w:rsidRDefault="00B47D2F" w:rsidP="00615B61">
            <w:pPr>
              <w:pStyle w:val="Heading5"/>
              <w:spacing w:before="40" w:after="40"/>
              <w:rPr>
                <w:rFonts w:ascii="Arial" w:hAnsi="Arial" w:cs="Arial"/>
                <w:sz w:val="20"/>
                <w:lang w:val="en-CA"/>
              </w:rPr>
            </w:pPr>
            <w:r w:rsidRPr="00A92972">
              <w:rPr>
                <w:rFonts w:ascii="Arial" w:hAnsi="Arial" w:cs="Arial"/>
                <w:sz w:val="20"/>
                <w:lang w:val="en-CA"/>
              </w:rPr>
              <w:t>Print Name</w:t>
            </w:r>
          </w:p>
          <w:p w14:paraId="4FEFBEA7" w14:textId="77777777" w:rsidR="00B47D2F" w:rsidRPr="00A92972" w:rsidRDefault="00896CDD" w:rsidP="00615B61">
            <w:pPr>
              <w:spacing w:before="40" w:after="40"/>
              <w:rPr>
                <w:rFonts w:ascii="Arial" w:hAnsi="Arial" w:cs="Arial"/>
                <w:b/>
                <w:lang w:val="en-CA"/>
              </w:rPr>
            </w:pPr>
            <w:r w:rsidRPr="00A92972">
              <w:rPr>
                <w:rFonts w:ascii="Arial" w:hAnsi="Arial" w:cs="Arial"/>
              </w:rPr>
              <w:fldChar w:fldCharType="begin">
                <w:ffData>
                  <w:name w:val="Text52"/>
                  <w:enabled/>
                  <w:calcOnExit w:val="0"/>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p>
        </w:tc>
        <w:tc>
          <w:tcPr>
            <w:tcW w:w="2430" w:type="dxa"/>
            <w:tcBorders>
              <w:top w:val="single" w:sz="4" w:space="0" w:color="auto"/>
              <w:bottom w:val="single" w:sz="6" w:space="0" w:color="auto"/>
            </w:tcBorders>
          </w:tcPr>
          <w:p w14:paraId="3B71E1F0" w14:textId="77777777" w:rsidR="00B47D2F" w:rsidRPr="00A92972" w:rsidRDefault="00B47D2F" w:rsidP="00615B61">
            <w:pPr>
              <w:pStyle w:val="Heading4"/>
              <w:spacing w:before="40" w:after="40"/>
              <w:rPr>
                <w:rFonts w:ascii="Arial" w:hAnsi="Arial" w:cs="Arial"/>
                <w:lang w:val="en-CA"/>
              </w:rPr>
            </w:pPr>
            <w:r w:rsidRPr="00A92972">
              <w:rPr>
                <w:rFonts w:ascii="Arial" w:hAnsi="Arial" w:cs="Arial"/>
                <w:lang w:val="en-CA"/>
              </w:rPr>
              <w:t>Date</w:t>
            </w:r>
          </w:p>
          <w:p w14:paraId="1AF582CA" w14:textId="5BE5836A" w:rsidR="00B47D2F" w:rsidRPr="00A92972" w:rsidRDefault="00415E63" w:rsidP="00615B61">
            <w:pPr>
              <w:spacing w:before="40" w:after="40"/>
              <w:rPr>
                <w:rFonts w:ascii="Arial" w:hAnsi="Arial" w:cs="Arial"/>
                <w:b/>
                <w:lang w:val="en-CA"/>
              </w:rPr>
            </w:pPr>
            <w:sdt>
              <w:sdtPr>
                <w:rPr>
                  <w:rFonts w:ascii="Arial" w:hAnsi="Arial" w:cs="Arial"/>
                  <w:lang w:val="en-CA"/>
                </w:rPr>
                <w:id w:val="972182274"/>
                <w:placeholder>
                  <w:docPart w:val="B8D91948466E4AD8B64EF150BB52BE28"/>
                </w:placeholder>
                <w:showingPlcHdr/>
                <w:date>
                  <w:dateFormat w:val="d-MMM-yy"/>
                  <w:lid w:val="en-US"/>
                  <w:storeMappedDataAs w:val="dateTime"/>
                  <w:calendar w:val="gregorian"/>
                </w:date>
              </w:sdtPr>
              <w:sdtEndPr/>
              <w:sdtContent>
                <w:r w:rsidR="00262C4D" w:rsidRPr="002F3A18">
                  <w:rPr>
                    <w:rFonts w:ascii="Arial" w:hAnsi="Arial" w:cs="Arial"/>
                    <w:highlight w:val="lightGray"/>
                    <w:lang w:val="en-CA"/>
                  </w:rPr>
                  <w:t>Select</w:t>
                </w:r>
              </w:sdtContent>
            </w:sdt>
          </w:p>
        </w:tc>
      </w:tr>
      <w:tr w:rsidR="009640BC" w:rsidRPr="00415E63" w14:paraId="14D3DE91" w14:textId="77777777" w:rsidTr="009640BC">
        <w:trPr>
          <w:trHeight w:hRule="exact" w:val="409"/>
        </w:trPr>
        <w:tc>
          <w:tcPr>
            <w:tcW w:w="11390" w:type="dxa"/>
            <w:gridSpan w:val="3"/>
            <w:tcBorders>
              <w:top w:val="single" w:sz="4" w:space="0" w:color="auto"/>
              <w:bottom w:val="single" w:sz="4" w:space="0" w:color="auto"/>
            </w:tcBorders>
          </w:tcPr>
          <w:p w14:paraId="6C3A54CB" w14:textId="774C3FF2" w:rsidR="009640BC" w:rsidRPr="008856D7" w:rsidRDefault="009640BC" w:rsidP="008856D7">
            <w:pPr>
              <w:pStyle w:val="BodyText"/>
              <w:spacing w:before="40" w:after="40"/>
              <w:rPr>
                <w:rFonts w:ascii="Arial" w:hAnsi="Arial"/>
                <w:b/>
                <w:bCs/>
                <w:sz w:val="20"/>
              </w:rPr>
            </w:pPr>
            <w:r w:rsidRPr="008856D7">
              <w:rPr>
                <w:rFonts w:ascii="Arial" w:hAnsi="Arial"/>
                <w:b/>
                <w:bCs/>
                <w:sz w:val="20"/>
              </w:rPr>
              <w:t>Acknowledgement of reading</w:t>
            </w:r>
            <w:r w:rsidR="0060545E" w:rsidRPr="008856D7">
              <w:rPr>
                <w:rFonts w:ascii="Arial" w:hAnsi="Arial"/>
                <w:b/>
                <w:bCs/>
                <w:sz w:val="20"/>
              </w:rPr>
              <w:t xml:space="preserve"> </w:t>
            </w:r>
            <w:hyperlink r:id="rId17" w:history="1">
              <w:r w:rsidR="004857BD" w:rsidRPr="008856D7">
                <w:rPr>
                  <w:rStyle w:val="Hyperlink"/>
                  <w:rFonts w:ascii="Arial" w:hAnsi="Arial"/>
                  <w:b/>
                  <w:bCs/>
                  <w:i/>
                  <w:iCs/>
                </w:rPr>
                <w:t>Detailed Land Use Proposal Guidelines</w:t>
              </w:r>
            </w:hyperlink>
            <w:r w:rsidRPr="008856D7">
              <w:rPr>
                <w:rFonts w:ascii="Arial" w:hAnsi="Arial"/>
                <w:b/>
                <w:bCs/>
                <w:sz w:val="20"/>
              </w:rPr>
              <w:t xml:space="preserve"> (</w:t>
            </w:r>
            <w:r w:rsidR="006E1B84" w:rsidRPr="008856D7">
              <w:rPr>
                <w:rFonts w:ascii="Arial" w:hAnsi="Arial"/>
                <w:b/>
                <w:bCs/>
                <w:sz w:val="20"/>
              </w:rPr>
              <w:t xml:space="preserve">Submitter’s </w:t>
            </w:r>
            <w:r w:rsidRPr="008856D7">
              <w:rPr>
                <w:rFonts w:ascii="Arial" w:hAnsi="Arial"/>
                <w:b/>
                <w:bCs/>
                <w:sz w:val="20"/>
              </w:rPr>
              <w:t xml:space="preserve">Initials) </w:t>
            </w:r>
            <w:r w:rsidRPr="008856D7">
              <w:rPr>
                <w:rFonts w:ascii="Arial" w:hAnsi="Arial"/>
                <w:b/>
                <w:bCs/>
                <w:sz w:val="20"/>
              </w:rPr>
              <w:fldChar w:fldCharType="begin">
                <w:ffData>
                  <w:name w:val="Text52"/>
                  <w:enabled/>
                  <w:calcOnExit w:val="0"/>
                  <w:textInput/>
                </w:ffData>
              </w:fldChar>
            </w:r>
            <w:r w:rsidRPr="008856D7">
              <w:rPr>
                <w:rFonts w:ascii="Arial" w:hAnsi="Arial"/>
                <w:b/>
                <w:bCs/>
                <w:sz w:val="20"/>
              </w:rPr>
              <w:instrText xml:space="preserve"> FORMTEXT </w:instrText>
            </w:r>
            <w:r w:rsidRPr="008856D7">
              <w:rPr>
                <w:rFonts w:ascii="Arial" w:hAnsi="Arial"/>
                <w:b/>
                <w:bCs/>
                <w:sz w:val="20"/>
              </w:rPr>
            </w:r>
            <w:r w:rsidRPr="008856D7">
              <w:rPr>
                <w:rFonts w:ascii="Arial" w:hAnsi="Arial"/>
                <w:b/>
                <w:bCs/>
                <w:sz w:val="20"/>
              </w:rPr>
              <w:fldChar w:fldCharType="separate"/>
            </w:r>
            <w:r w:rsidRPr="008856D7">
              <w:rPr>
                <w:rFonts w:ascii="Arial" w:hAnsi="Arial"/>
                <w:b/>
                <w:bCs/>
                <w:noProof/>
                <w:sz w:val="20"/>
              </w:rPr>
              <w:t> </w:t>
            </w:r>
            <w:r w:rsidRPr="008856D7">
              <w:rPr>
                <w:rFonts w:ascii="Arial" w:hAnsi="Arial"/>
                <w:b/>
                <w:bCs/>
                <w:noProof/>
                <w:sz w:val="20"/>
              </w:rPr>
              <w:t> </w:t>
            </w:r>
            <w:r w:rsidRPr="008856D7">
              <w:rPr>
                <w:rFonts w:ascii="Arial" w:hAnsi="Arial"/>
                <w:b/>
                <w:bCs/>
                <w:noProof/>
                <w:sz w:val="20"/>
              </w:rPr>
              <w:t> </w:t>
            </w:r>
            <w:r w:rsidRPr="008856D7">
              <w:rPr>
                <w:rFonts w:ascii="Arial" w:hAnsi="Arial"/>
                <w:b/>
                <w:bCs/>
                <w:noProof/>
                <w:sz w:val="20"/>
              </w:rPr>
              <w:t> </w:t>
            </w:r>
            <w:r w:rsidRPr="008856D7">
              <w:rPr>
                <w:rFonts w:ascii="Arial" w:hAnsi="Arial"/>
                <w:b/>
                <w:bCs/>
                <w:noProof/>
                <w:sz w:val="20"/>
              </w:rPr>
              <w:t> </w:t>
            </w:r>
            <w:r w:rsidRPr="008856D7">
              <w:rPr>
                <w:rFonts w:ascii="Arial" w:hAnsi="Arial"/>
                <w:b/>
                <w:bCs/>
                <w:sz w:val="20"/>
              </w:rPr>
              <w:fldChar w:fldCharType="end"/>
            </w:r>
          </w:p>
        </w:tc>
      </w:tr>
      <w:tr w:rsidR="00DA7AFD" w:rsidRPr="00415E63" w14:paraId="28FC7B53" w14:textId="77777777" w:rsidTr="009640BC">
        <w:trPr>
          <w:trHeight w:hRule="exact" w:val="95"/>
        </w:trPr>
        <w:tc>
          <w:tcPr>
            <w:tcW w:w="11390" w:type="dxa"/>
            <w:gridSpan w:val="3"/>
            <w:tcBorders>
              <w:top w:val="nil"/>
              <w:left w:val="nil"/>
              <w:bottom w:val="nil"/>
              <w:right w:val="nil"/>
            </w:tcBorders>
          </w:tcPr>
          <w:p w14:paraId="47732FC5" w14:textId="77777777" w:rsidR="00DA7AFD" w:rsidRPr="00A92972" w:rsidRDefault="00DA7AFD">
            <w:pPr>
              <w:ind w:left="-378"/>
              <w:rPr>
                <w:rFonts w:ascii="Arial" w:hAnsi="Arial" w:cs="Arial"/>
                <w:b/>
                <w:sz w:val="12"/>
                <w:lang w:val="en-CA"/>
              </w:rPr>
            </w:pPr>
          </w:p>
        </w:tc>
      </w:tr>
    </w:tbl>
    <w:p w14:paraId="7913E20F" w14:textId="77777777" w:rsidR="00C751CD" w:rsidRPr="0060545E" w:rsidRDefault="00C751CD" w:rsidP="00C751CD">
      <w:pPr>
        <w:rPr>
          <w:rFonts w:ascii="Arial" w:hAnsi="Arial" w:cs="Arial"/>
          <w:lang w:val="en-US"/>
        </w:rPr>
      </w:pPr>
    </w:p>
    <w:p w14:paraId="0AD46186" w14:textId="69C154B7" w:rsidR="006F103D" w:rsidRPr="00A92972" w:rsidRDefault="006F103D" w:rsidP="004A3143">
      <w:pPr>
        <w:pStyle w:val="BodyTextIndent"/>
        <w:ind w:right="401" w:firstLine="0"/>
        <w:jc w:val="both"/>
        <w:rPr>
          <w:rFonts w:ascii="Arial" w:hAnsi="Arial" w:cs="Arial"/>
          <w:b/>
          <w:lang w:val="en-CA"/>
        </w:rPr>
      </w:pPr>
      <w:r w:rsidRPr="00A92972">
        <w:rPr>
          <w:rFonts w:ascii="Arial" w:hAnsi="Arial" w:cs="Arial"/>
          <w:b/>
          <w:lang w:val="en-CA"/>
        </w:rPr>
        <w:t>For a detailed description on NAV CANADA’s requirements and additional information, refer to the NAV</w:t>
      </w:r>
      <w:r w:rsidR="0022534B">
        <w:rPr>
          <w:rFonts w:ascii="Arial" w:hAnsi="Arial" w:cs="Arial"/>
          <w:b/>
          <w:lang w:val="en-CA"/>
        </w:rPr>
        <w:t> </w:t>
      </w:r>
      <w:r w:rsidRPr="00A92972">
        <w:rPr>
          <w:rFonts w:ascii="Arial" w:hAnsi="Arial" w:cs="Arial"/>
          <w:b/>
          <w:lang w:val="en-CA"/>
        </w:rPr>
        <w:t xml:space="preserve">CANADA website at </w:t>
      </w:r>
      <w:hyperlink r:id="rId18" w:history="1">
        <w:r w:rsidRPr="000C48A0">
          <w:rPr>
            <w:rStyle w:val="Hyperlink"/>
            <w:rFonts w:ascii="Arial" w:hAnsi="Arial" w:cs="Arial"/>
            <w:b/>
            <w:color w:val="005DA4"/>
            <w:lang w:val="en-CA"/>
          </w:rPr>
          <w:t>www.navcanada.ca</w:t>
        </w:r>
      </w:hyperlink>
      <w:r w:rsidRPr="00A92972">
        <w:rPr>
          <w:rFonts w:ascii="Arial" w:hAnsi="Arial" w:cs="Arial"/>
          <w:b/>
          <w:lang w:val="en-CA"/>
        </w:rPr>
        <w:t xml:space="preserve"> &gt;</w:t>
      </w:r>
      <w:r w:rsidR="00FE7323" w:rsidRPr="00A92972">
        <w:rPr>
          <w:rFonts w:ascii="Arial" w:hAnsi="Arial" w:cs="Arial"/>
          <w:b/>
          <w:lang w:val="en-CA"/>
        </w:rPr>
        <w:t xml:space="preserve"> </w:t>
      </w:r>
      <w:r w:rsidR="0060545E">
        <w:rPr>
          <w:rFonts w:ascii="Arial" w:hAnsi="Arial" w:cs="Arial"/>
          <w:b/>
          <w:lang w:val="en-CA"/>
        </w:rPr>
        <w:t>Aeronautical Information</w:t>
      </w:r>
      <w:r w:rsidR="00FE7323" w:rsidRPr="00A92972">
        <w:rPr>
          <w:rFonts w:ascii="Arial" w:hAnsi="Arial" w:cs="Arial"/>
          <w:b/>
          <w:lang w:val="en-CA"/>
        </w:rPr>
        <w:t xml:space="preserve"> &gt; </w:t>
      </w:r>
      <w:hyperlink r:id="rId19" w:history="1">
        <w:r w:rsidRPr="0060545E">
          <w:rPr>
            <w:rStyle w:val="Hyperlink"/>
            <w:rFonts w:ascii="Arial" w:hAnsi="Arial" w:cs="Arial"/>
            <w:b/>
            <w:lang w:val="en-CA"/>
          </w:rPr>
          <w:t xml:space="preserve">Land Use </w:t>
        </w:r>
        <w:r w:rsidR="00FE7323" w:rsidRPr="0060545E">
          <w:rPr>
            <w:rStyle w:val="Hyperlink"/>
            <w:rFonts w:ascii="Arial" w:hAnsi="Arial" w:cs="Arial"/>
            <w:b/>
            <w:lang w:val="en-CA"/>
          </w:rPr>
          <w:t>Program</w:t>
        </w:r>
      </w:hyperlink>
      <w:r w:rsidR="00FE7323" w:rsidRPr="00A92972">
        <w:rPr>
          <w:rFonts w:ascii="Arial" w:hAnsi="Arial" w:cs="Arial"/>
          <w:b/>
          <w:lang w:val="en-CA"/>
        </w:rPr>
        <w:t>.</w:t>
      </w:r>
    </w:p>
    <w:p w14:paraId="10ADFFC4" w14:textId="77777777" w:rsidR="006F103D" w:rsidRPr="00A92972" w:rsidRDefault="006F103D" w:rsidP="00FF76D7">
      <w:pPr>
        <w:pStyle w:val="BodyTextIndent"/>
        <w:ind w:left="-810" w:right="401" w:firstLine="0"/>
        <w:jc w:val="both"/>
        <w:rPr>
          <w:rFonts w:ascii="Arial" w:hAnsi="Arial" w:cs="Arial"/>
          <w:b/>
          <w:lang w:val="en-CA"/>
        </w:rPr>
      </w:pPr>
    </w:p>
    <w:p w14:paraId="7E39AA83" w14:textId="7FE8FCDD" w:rsidR="00DA0131" w:rsidRPr="0025079B" w:rsidRDefault="005056B1" w:rsidP="0025079B">
      <w:pPr>
        <w:pStyle w:val="BodyTextIndent"/>
        <w:ind w:right="401" w:firstLine="0"/>
        <w:rPr>
          <w:rFonts w:ascii="Arial" w:hAnsi="Arial" w:cs="Arial"/>
          <w:b/>
        </w:rPr>
      </w:pPr>
      <w:r w:rsidRPr="005056B1">
        <w:rPr>
          <w:rFonts w:ascii="Arial" w:hAnsi="Arial" w:cs="Arial"/>
          <w:b/>
          <w:lang w:val="en-CA"/>
        </w:rPr>
        <w:t xml:space="preserve">NAV CANADA's land use evaluation is based on information known as of the date of this letter and is valid for a period of </w:t>
      </w:r>
      <w:r w:rsidR="00FA3A3F">
        <w:rPr>
          <w:rFonts w:ascii="Arial" w:hAnsi="Arial" w:cs="Arial"/>
          <w:b/>
          <w:lang w:val="en-CA"/>
        </w:rPr>
        <w:t xml:space="preserve">up to </w:t>
      </w:r>
      <w:r w:rsidRPr="005056B1">
        <w:rPr>
          <w:rFonts w:ascii="Arial" w:hAnsi="Arial" w:cs="Arial"/>
          <w:b/>
          <w:lang w:val="en-CA"/>
        </w:rPr>
        <w:t>1</w:t>
      </w:r>
      <w:r w:rsidR="00FA3A3F">
        <w:rPr>
          <w:rFonts w:ascii="Arial" w:hAnsi="Arial" w:cs="Arial"/>
          <w:b/>
          <w:lang w:val="en-CA"/>
        </w:rPr>
        <w:t>8</w:t>
      </w:r>
      <w:r w:rsidRPr="005056B1">
        <w:rPr>
          <w:rFonts w:ascii="Arial" w:hAnsi="Arial" w:cs="Arial"/>
          <w:b/>
          <w:lang w:val="en-CA"/>
        </w:rPr>
        <w:t xml:space="preserve"> months, subject to any legislative changes impacting land use submissions. Our assessment is limited to the impact of the proposed physical structure on the air navigation system and installations; it neither constitutes nor replaces any approvals or permits required by Transport Canada, other Federal Government departments, Provincial or Municipal land use authorities or any other agency from which approval is required. Innovation, Science and Economic Development Canada addresses any spectrum management issues that may arise from your proposal and consults with NAV CANADA Engineering as deemed necessary.</w:t>
      </w:r>
      <w:r w:rsidR="0025079B" w:rsidRPr="00A42AEE">
        <w:rPr>
          <w:rFonts w:ascii="Arial" w:hAnsi="Arial" w:cs="Arial"/>
          <w:color w:val="000000"/>
          <w:sz w:val="18"/>
          <w:szCs w:val="18"/>
        </w:rPr>
        <w:br/>
      </w:r>
    </w:p>
    <w:p w14:paraId="054F5928" w14:textId="77777777" w:rsidR="00233378" w:rsidRPr="0025079B" w:rsidRDefault="00233378" w:rsidP="00FF76D7">
      <w:pPr>
        <w:pStyle w:val="BodyTextIndent"/>
        <w:ind w:left="-810" w:right="401" w:firstLine="0"/>
        <w:jc w:val="both"/>
        <w:rPr>
          <w:rFonts w:ascii="Arial" w:hAnsi="Arial" w:cs="Arial"/>
          <w:b/>
        </w:rPr>
      </w:pPr>
    </w:p>
    <w:p w14:paraId="5E3FE9A8" w14:textId="357CD856" w:rsidR="00233378" w:rsidRPr="0025079B" w:rsidRDefault="00233378" w:rsidP="00615B61">
      <w:pPr>
        <w:ind w:right="401"/>
        <w:jc w:val="center"/>
        <w:rPr>
          <w:rFonts w:ascii="Arial" w:hAnsi="Arial" w:cs="Arial"/>
          <w:sz w:val="40"/>
          <w:szCs w:val="40"/>
          <w:lang w:val="en-CA"/>
        </w:rPr>
      </w:pPr>
      <w:r w:rsidRPr="0025079B">
        <w:rPr>
          <w:rFonts w:ascii="Arial" w:hAnsi="Arial" w:cs="Arial"/>
          <w:sz w:val="40"/>
          <w:szCs w:val="40"/>
          <w:lang w:val="en-CA"/>
        </w:rPr>
        <w:t xml:space="preserve">Please </w:t>
      </w:r>
      <w:r w:rsidR="00591A98">
        <w:rPr>
          <w:rFonts w:ascii="Arial" w:hAnsi="Arial" w:cs="Arial"/>
          <w:sz w:val="40"/>
          <w:szCs w:val="40"/>
          <w:lang w:val="en-CA"/>
        </w:rPr>
        <w:t>s</w:t>
      </w:r>
      <w:r w:rsidRPr="0025079B">
        <w:rPr>
          <w:rFonts w:ascii="Arial" w:hAnsi="Arial" w:cs="Arial"/>
          <w:sz w:val="40"/>
          <w:szCs w:val="40"/>
          <w:lang w:val="en-CA"/>
        </w:rPr>
        <w:t xml:space="preserve">ubmit by email to </w:t>
      </w:r>
      <w:hyperlink r:id="rId20" w:history="1">
        <w:r w:rsidRPr="0025079B">
          <w:rPr>
            <w:rStyle w:val="Hyperlink"/>
            <w:rFonts w:ascii="Arial" w:hAnsi="Arial" w:cs="Arial"/>
            <w:color w:val="005DA4"/>
            <w:sz w:val="40"/>
            <w:szCs w:val="40"/>
            <w:lang w:val="en-CA"/>
          </w:rPr>
          <w:t>landuse@navcanada.ca</w:t>
        </w:r>
      </w:hyperlink>
    </w:p>
    <w:p w14:paraId="24404E3C" w14:textId="6D398F6F" w:rsidR="00EE02A3" w:rsidRPr="00986AF7" w:rsidRDefault="00EE02A3" w:rsidP="00C751CD">
      <w:pPr>
        <w:rPr>
          <w:sz w:val="28"/>
          <w:szCs w:val="28"/>
          <w:lang w:val="en-CA"/>
        </w:rPr>
      </w:pPr>
    </w:p>
    <w:p w14:paraId="7CD5397A" w14:textId="1BB65A24" w:rsidR="00DE7DC2" w:rsidRDefault="00DE7DC2" w:rsidP="00DE7DC2">
      <w:pPr>
        <w:tabs>
          <w:tab w:val="left" w:pos="10335"/>
        </w:tabs>
        <w:rPr>
          <w:rFonts w:ascii="Arial" w:hAnsi="Arial" w:cs="Arial"/>
          <w:lang w:val="en-CA"/>
        </w:rPr>
      </w:pPr>
    </w:p>
    <w:p w14:paraId="3DACE873" w14:textId="2D5E67A9" w:rsidR="00345FF1" w:rsidRPr="00345FF1" w:rsidRDefault="00345FF1" w:rsidP="00345FF1">
      <w:pPr>
        <w:rPr>
          <w:rFonts w:ascii="Arial" w:hAnsi="Arial" w:cs="Arial"/>
          <w:lang w:val="en-CA"/>
        </w:rPr>
      </w:pPr>
    </w:p>
    <w:p w14:paraId="19BB76BE" w14:textId="47C72147" w:rsidR="00345FF1" w:rsidRPr="00345FF1" w:rsidRDefault="00345FF1" w:rsidP="00345FF1">
      <w:pPr>
        <w:rPr>
          <w:rFonts w:ascii="Arial" w:hAnsi="Arial" w:cs="Arial"/>
          <w:lang w:val="en-CA"/>
        </w:rPr>
      </w:pPr>
    </w:p>
    <w:p w14:paraId="3D547ADB" w14:textId="6CFA0A22" w:rsidR="00345FF1" w:rsidRPr="00345FF1" w:rsidRDefault="00345FF1" w:rsidP="00345FF1">
      <w:pPr>
        <w:rPr>
          <w:rFonts w:ascii="Arial" w:hAnsi="Arial" w:cs="Arial"/>
          <w:lang w:val="en-CA"/>
        </w:rPr>
      </w:pPr>
    </w:p>
    <w:p w14:paraId="4F63ADBE" w14:textId="3E0D215F" w:rsidR="00345FF1" w:rsidRPr="00345FF1" w:rsidRDefault="00345FF1" w:rsidP="00345FF1">
      <w:pPr>
        <w:rPr>
          <w:rFonts w:ascii="Arial" w:hAnsi="Arial" w:cs="Arial"/>
          <w:lang w:val="en-CA"/>
        </w:rPr>
      </w:pPr>
    </w:p>
    <w:p w14:paraId="18C62111" w14:textId="03EF3DB4" w:rsidR="00345FF1" w:rsidRPr="00345FF1" w:rsidRDefault="00345FF1" w:rsidP="00345FF1">
      <w:pPr>
        <w:rPr>
          <w:rFonts w:ascii="Arial" w:hAnsi="Arial" w:cs="Arial"/>
          <w:lang w:val="en-CA"/>
        </w:rPr>
      </w:pPr>
    </w:p>
    <w:p w14:paraId="0C1EE288" w14:textId="17E54178" w:rsidR="00345FF1" w:rsidRPr="00345FF1" w:rsidRDefault="00345FF1" w:rsidP="00345FF1">
      <w:pPr>
        <w:rPr>
          <w:rFonts w:ascii="Arial" w:hAnsi="Arial" w:cs="Arial"/>
          <w:lang w:val="en-CA"/>
        </w:rPr>
      </w:pPr>
    </w:p>
    <w:p w14:paraId="510D45B3" w14:textId="0537CB35" w:rsidR="00345FF1" w:rsidRPr="00345FF1" w:rsidRDefault="00345FF1" w:rsidP="00345FF1">
      <w:pPr>
        <w:rPr>
          <w:rFonts w:ascii="Arial" w:hAnsi="Arial" w:cs="Arial"/>
          <w:lang w:val="en-CA"/>
        </w:rPr>
      </w:pPr>
    </w:p>
    <w:p w14:paraId="487B684D" w14:textId="415D26B8" w:rsidR="00345FF1" w:rsidRPr="00345FF1" w:rsidRDefault="00345FF1" w:rsidP="00345FF1">
      <w:pPr>
        <w:rPr>
          <w:rFonts w:ascii="Arial" w:hAnsi="Arial" w:cs="Arial"/>
          <w:lang w:val="en-CA"/>
        </w:rPr>
      </w:pPr>
    </w:p>
    <w:p w14:paraId="2DA32508" w14:textId="66D0629F" w:rsidR="00345FF1" w:rsidRDefault="00345FF1" w:rsidP="00345FF1">
      <w:pPr>
        <w:rPr>
          <w:rFonts w:ascii="Arial" w:hAnsi="Arial" w:cs="Arial"/>
          <w:lang w:val="en-CA"/>
        </w:rPr>
      </w:pPr>
    </w:p>
    <w:p w14:paraId="636448DF" w14:textId="194C8E6C" w:rsidR="00345FF1" w:rsidRDefault="00345FF1" w:rsidP="00345FF1">
      <w:pPr>
        <w:rPr>
          <w:rFonts w:ascii="Arial" w:hAnsi="Arial" w:cs="Arial"/>
          <w:lang w:val="en-CA"/>
        </w:rPr>
      </w:pPr>
    </w:p>
    <w:p w14:paraId="29007EEE" w14:textId="3F4088F1" w:rsidR="00345FF1" w:rsidRDefault="00345FF1" w:rsidP="00345FF1">
      <w:pPr>
        <w:tabs>
          <w:tab w:val="left" w:pos="5190"/>
        </w:tabs>
        <w:rPr>
          <w:rFonts w:ascii="Arial" w:hAnsi="Arial" w:cs="Arial"/>
          <w:lang w:val="en-CA"/>
        </w:rPr>
      </w:pPr>
      <w:r>
        <w:rPr>
          <w:rFonts w:ascii="Arial" w:hAnsi="Arial" w:cs="Arial"/>
          <w:lang w:val="en-CA"/>
        </w:rPr>
        <w:tab/>
      </w:r>
    </w:p>
    <w:p w14:paraId="29D262B0" w14:textId="0720CB50" w:rsidR="00415E63" w:rsidRPr="00415E63" w:rsidRDefault="00415E63" w:rsidP="00415E63">
      <w:pPr>
        <w:rPr>
          <w:rFonts w:ascii="Arial" w:hAnsi="Arial" w:cs="Arial"/>
          <w:lang w:val="en-CA"/>
        </w:rPr>
      </w:pPr>
    </w:p>
    <w:p w14:paraId="10247995" w14:textId="62590179" w:rsidR="00415E63" w:rsidRPr="00415E63" w:rsidRDefault="00415E63" w:rsidP="00415E63">
      <w:pPr>
        <w:rPr>
          <w:rFonts w:ascii="Arial" w:hAnsi="Arial" w:cs="Arial"/>
          <w:lang w:val="en-CA"/>
        </w:rPr>
      </w:pPr>
    </w:p>
    <w:p w14:paraId="0B9A6F94" w14:textId="3EB73477" w:rsidR="00415E63" w:rsidRPr="00415E63" w:rsidRDefault="00415E63" w:rsidP="00415E63">
      <w:pPr>
        <w:rPr>
          <w:rFonts w:ascii="Arial" w:hAnsi="Arial" w:cs="Arial"/>
          <w:lang w:val="en-CA"/>
        </w:rPr>
      </w:pPr>
    </w:p>
    <w:p w14:paraId="15649FCF" w14:textId="5053953A" w:rsidR="00415E63" w:rsidRPr="00415E63" w:rsidRDefault="00415E63" w:rsidP="00415E63">
      <w:pPr>
        <w:rPr>
          <w:rFonts w:ascii="Arial" w:hAnsi="Arial" w:cs="Arial"/>
          <w:lang w:val="en-CA"/>
        </w:rPr>
      </w:pPr>
    </w:p>
    <w:p w14:paraId="3190A16C" w14:textId="148D6D6D" w:rsidR="00415E63" w:rsidRPr="00415E63" w:rsidRDefault="00415E63" w:rsidP="00415E63">
      <w:pPr>
        <w:rPr>
          <w:rFonts w:ascii="Arial" w:hAnsi="Arial" w:cs="Arial"/>
          <w:lang w:val="en-CA"/>
        </w:rPr>
      </w:pPr>
    </w:p>
    <w:p w14:paraId="10ABA320" w14:textId="239DC2C4" w:rsidR="00415E63" w:rsidRPr="00415E63" w:rsidRDefault="00415E63" w:rsidP="00415E63">
      <w:pPr>
        <w:rPr>
          <w:rFonts w:ascii="Arial" w:hAnsi="Arial" w:cs="Arial"/>
          <w:lang w:val="en-CA"/>
        </w:rPr>
      </w:pPr>
    </w:p>
    <w:p w14:paraId="76459F42" w14:textId="67FBA0CF" w:rsidR="00415E63" w:rsidRPr="00415E63" w:rsidRDefault="00415E63" w:rsidP="00415E63">
      <w:pPr>
        <w:rPr>
          <w:rFonts w:ascii="Arial" w:hAnsi="Arial" w:cs="Arial"/>
          <w:lang w:val="en-CA"/>
        </w:rPr>
      </w:pPr>
    </w:p>
    <w:p w14:paraId="3B550C87" w14:textId="48CE5D07" w:rsidR="00415E63" w:rsidRPr="00415E63" w:rsidRDefault="00415E63" w:rsidP="00415E63">
      <w:pPr>
        <w:rPr>
          <w:rFonts w:ascii="Arial" w:hAnsi="Arial" w:cs="Arial"/>
          <w:lang w:val="en-CA"/>
        </w:rPr>
      </w:pPr>
    </w:p>
    <w:p w14:paraId="2FD3A20C" w14:textId="64FC6B4B" w:rsidR="00415E63" w:rsidRPr="00415E63" w:rsidRDefault="00415E63" w:rsidP="00415E63">
      <w:pPr>
        <w:rPr>
          <w:rFonts w:ascii="Arial" w:hAnsi="Arial" w:cs="Arial"/>
          <w:lang w:val="en-CA"/>
        </w:rPr>
      </w:pPr>
    </w:p>
    <w:p w14:paraId="42ACFA48" w14:textId="010A746D" w:rsidR="00415E63" w:rsidRPr="00415E63" w:rsidRDefault="00415E63" w:rsidP="00415E63">
      <w:pPr>
        <w:rPr>
          <w:rFonts w:ascii="Arial" w:hAnsi="Arial" w:cs="Arial"/>
          <w:lang w:val="en-CA"/>
        </w:rPr>
      </w:pPr>
    </w:p>
    <w:p w14:paraId="09212C07" w14:textId="58A2C562" w:rsidR="00415E63" w:rsidRPr="00415E63" w:rsidRDefault="00415E63" w:rsidP="00415E63">
      <w:pPr>
        <w:rPr>
          <w:rFonts w:ascii="Arial" w:hAnsi="Arial" w:cs="Arial"/>
          <w:lang w:val="en-CA"/>
        </w:rPr>
      </w:pPr>
    </w:p>
    <w:p w14:paraId="777B38D2" w14:textId="4D3FCE51" w:rsidR="00415E63" w:rsidRPr="00415E63" w:rsidRDefault="00415E63" w:rsidP="00415E63">
      <w:pPr>
        <w:rPr>
          <w:rFonts w:ascii="Arial" w:hAnsi="Arial" w:cs="Arial"/>
          <w:lang w:val="en-CA"/>
        </w:rPr>
      </w:pPr>
    </w:p>
    <w:p w14:paraId="23DAE759" w14:textId="1FEA06B8" w:rsidR="00415E63" w:rsidRPr="00415E63" w:rsidRDefault="00415E63" w:rsidP="00415E63">
      <w:pPr>
        <w:rPr>
          <w:rFonts w:ascii="Arial" w:hAnsi="Arial" w:cs="Arial"/>
          <w:lang w:val="en-CA"/>
        </w:rPr>
      </w:pPr>
    </w:p>
    <w:p w14:paraId="70107BF6" w14:textId="43707245" w:rsidR="00415E63" w:rsidRPr="00415E63" w:rsidRDefault="00415E63" w:rsidP="00415E63">
      <w:pPr>
        <w:rPr>
          <w:rFonts w:ascii="Arial" w:hAnsi="Arial" w:cs="Arial"/>
          <w:lang w:val="en-CA"/>
        </w:rPr>
      </w:pPr>
    </w:p>
    <w:p w14:paraId="4BDC9C1B" w14:textId="695D85E2" w:rsidR="00415E63" w:rsidRDefault="00415E63" w:rsidP="00415E63">
      <w:pPr>
        <w:rPr>
          <w:rFonts w:ascii="Arial" w:hAnsi="Arial" w:cs="Arial"/>
          <w:lang w:val="en-CA"/>
        </w:rPr>
      </w:pPr>
    </w:p>
    <w:p w14:paraId="43E61348" w14:textId="6C7E8560" w:rsidR="00415E63" w:rsidRPr="00415E63" w:rsidRDefault="00415E63" w:rsidP="00415E63">
      <w:pPr>
        <w:tabs>
          <w:tab w:val="left" w:pos="10695"/>
        </w:tabs>
        <w:rPr>
          <w:rFonts w:ascii="Arial" w:hAnsi="Arial" w:cs="Arial"/>
          <w:lang w:val="en-CA"/>
        </w:rPr>
      </w:pPr>
      <w:r>
        <w:rPr>
          <w:rFonts w:ascii="Arial" w:hAnsi="Arial" w:cs="Arial"/>
          <w:lang w:val="en-CA"/>
        </w:rPr>
        <w:tab/>
      </w:r>
    </w:p>
    <w:sectPr w:rsidR="00415E63" w:rsidRPr="00415E63" w:rsidSect="004947FA">
      <w:footerReference w:type="default" r:id="rId21"/>
      <w:headerReference w:type="first" r:id="rId22"/>
      <w:footerReference w:type="first" r:id="rId23"/>
      <w:pgSz w:w="12240" w:h="15840" w:code="5"/>
      <w:pgMar w:top="340" w:right="397" w:bottom="340" w:left="397"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CF65" w14:textId="77777777" w:rsidR="005A7190" w:rsidRDefault="005A7190">
      <w:r>
        <w:separator/>
      </w:r>
    </w:p>
  </w:endnote>
  <w:endnote w:type="continuationSeparator" w:id="0">
    <w:p w14:paraId="1DA96212" w14:textId="77777777" w:rsidR="005A7190" w:rsidRDefault="005A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7A2" w14:textId="13552046" w:rsidR="00016E3A" w:rsidRPr="0016328E" w:rsidRDefault="00016E3A" w:rsidP="00917949">
    <w:pPr>
      <w:pStyle w:val="Footer"/>
      <w:tabs>
        <w:tab w:val="clear" w:pos="4320"/>
        <w:tab w:val="clear" w:pos="8640"/>
        <w:tab w:val="center" w:pos="5529"/>
        <w:tab w:val="right" w:pos="11340"/>
      </w:tabs>
      <w:rPr>
        <w:rFonts w:ascii="Arial" w:hAnsi="Arial" w:cs="Arial"/>
        <w:sz w:val="12"/>
        <w:szCs w:val="12"/>
        <w:lang w:val="en-US"/>
      </w:rPr>
    </w:pPr>
    <w:r w:rsidRPr="0016328E">
      <w:rPr>
        <w:rFonts w:ascii="Arial" w:hAnsi="Arial" w:cs="Arial"/>
        <w:sz w:val="12"/>
        <w:szCs w:val="12"/>
        <w:lang w:val="en-US"/>
      </w:rPr>
      <w:t>F-LDU-1</w:t>
    </w:r>
    <w:r w:rsidR="00F759BC">
      <w:rPr>
        <w:rFonts w:ascii="Arial" w:hAnsi="Arial" w:cs="Arial"/>
        <w:sz w:val="12"/>
        <w:szCs w:val="12"/>
        <w:lang w:val="en-US"/>
      </w:rPr>
      <w:t>13</w:t>
    </w:r>
    <w:r w:rsidRPr="0016328E">
      <w:rPr>
        <w:rFonts w:ascii="Arial" w:hAnsi="Arial" w:cs="Arial"/>
        <w:sz w:val="12"/>
        <w:szCs w:val="12"/>
        <w:lang w:val="en-US"/>
      </w:rPr>
      <w:t xml:space="preserve"> Version </w:t>
    </w:r>
    <w:r w:rsidR="004947FA" w:rsidRPr="0016328E">
      <w:rPr>
        <w:rFonts w:ascii="Arial" w:hAnsi="Arial" w:cs="Arial"/>
        <w:sz w:val="12"/>
        <w:szCs w:val="12"/>
        <w:lang w:val="en-US"/>
      </w:rPr>
      <w:t>1</w:t>
    </w:r>
    <w:r w:rsidR="00F759BC">
      <w:rPr>
        <w:rFonts w:ascii="Arial" w:hAnsi="Arial" w:cs="Arial"/>
        <w:sz w:val="12"/>
        <w:szCs w:val="12"/>
        <w:lang w:val="en-US"/>
      </w:rPr>
      <w:t>.0</w:t>
    </w:r>
    <w:r w:rsidRPr="0016328E">
      <w:rPr>
        <w:rFonts w:ascii="Arial" w:hAnsi="Arial" w:cs="Arial"/>
        <w:sz w:val="12"/>
        <w:szCs w:val="12"/>
        <w:lang w:val="en-US"/>
      </w:rPr>
      <w:tab/>
      <w:t xml:space="preserve">Page </w:t>
    </w:r>
    <w:r w:rsidRPr="0016328E">
      <w:rPr>
        <w:rFonts w:ascii="Arial" w:hAnsi="Arial" w:cs="Arial"/>
        <w:sz w:val="12"/>
        <w:szCs w:val="12"/>
      </w:rPr>
      <w:fldChar w:fldCharType="begin"/>
    </w:r>
    <w:r w:rsidRPr="0016328E">
      <w:rPr>
        <w:rFonts w:ascii="Arial" w:hAnsi="Arial" w:cs="Arial"/>
        <w:sz w:val="12"/>
        <w:szCs w:val="12"/>
        <w:lang w:val="en-US"/>
      </w:rPr>
      <w:instrText xml:space="preserve"> PAGE </w:instrText>
    </w:r>
    <w:r w:rsidRPr="0016328E">
      <w:rPr>
        <w:rFonts w:ascii="Arial" w:hAnsi="Arial" w:cs="Arial"/>
        <w:sz w:val="12"/>
        <w:szCs w:val="12"/>
      </w:rPr>
      <w:fldChar w:fldCharType="separate"/>
    </w:r>
    <w:r w:rsidRPr="0016328E">
      <w:rPr>
        <w:rFonts w:ascii="Arial" w:hAnsi="Arial" w:cs="Arial"/>
        <w:noProof/>
        <w:sz w:val="12"/>
        <w:szCs w:val="12"/>
        <w:lang w:val="en-US"/>
      </w:rPr>
      <w:t>1</w:t>
    </w:r>
    <w:r w:rsidRPr="0016328E">
      <w:rPr>
        <w:rFonts w:ascii="Arial" w:hAnsi="Arial" w:cs="Arial"/>
        <w:sz w:val="12"/>
        <w:szCs w:val="12"/>
      </w:rPr>
      <w:fldChar w:fldCharType="end"/>
    </w:r>
    <w:r w:rsidRPr="0016328E">
      <w:rPr>
        <w:rFonts w:ascii="Arial" w:hAnsi="Arial" w:cs="Arial"/>
        <w:sz w:val="12"/>
        <w:szCs w:val="12"/>
        <w:lang w:val="en-US"/>
      </w:rPr>
      <w:t xml:space="preserve"> of </w:t>
    </w:r>
    <w:r w:rsidRPr="0016328E">
      <w:rPr>
        <w:rFonts w:ascii="Arial" w:hAnsi="Arial" w:cs="Arial"/>
        <w:sz w:val="12"/>
        <w:szCs w:val="12"/>
      </w:rPr>
      <w:fldChar w:fldCharType="begin"/>
    </w:r>
    <w:r w:rsidRPr="0016328E">
      <w:rPr>
        <w:rFonts w:ascii="Arial" w:hAnsi="Arial" w:cs="Arial"/>
        <w:sz w:val="12"/>
        <w:szCs w:val="12"/>
        <w:lang w:val="en-US"/>
      </w:rPr>
      <w:instrText xml:space="preserve"> NUMPAGES </w:instrText>
    </w:r>
    <w:r w:rsidRPr="0016328E">
      <w:rPr>
        <w:rFonts w:ascii="Arial" w:hAnsi="Arial" w:cs="Arial"/>
        <w:sz w:val="12"/>
        <w:szCs w:val="12"/>
      </w:rPr>
      <w:fldChar w:fldCharType="separate"/>
    </w:r>
    <w:r w:rsidRPr="0016328E">
      <w:rPr>
        <w:rFonts w:ascii="Arial" w:hAnsi="Arial" w:cs="Arial"/>
        <w:noProof/>
        <w:sz w:val="12"/>
        <w:szCs w:val="12"/>
        <w:lang w:val="en-US"/>
      </w:rPr>
      <w:t>6</w:t>
    </w:r>
    <w:r w:rsidRPr="0016328E">
      <w:rPr>
        <w:rFonts w:ascii="Arial" w:hAnsi="Arial" w:cs="Arial"/>
        <w:sz w:val="12"/>
        <w:szCs w:val="12"/>
      </w:rPr>
      <w:fldChar w:fldCharType="end"/>
    </w:r>
    <w:r w:rsidRPr="0016328E">
      <w:rPr>
        <w:rFonts w:ascii="Arial" w:hAnsi="Arial" w:cs="Arial"/>
        <w:sz w:val="12"/>
        <w:szCs w:val="12"/>
        <w:lang w:val="en-US"/>
      </w:rPr>
      <w:tab/>
    </w:r>
    <w:r w:rsidR="00415E63">
      <w:rPr>
        <w:rFonts w:ascii="Arial" w:hAnsi="Arial" w:cs="Arial"/>
        <w:sz w:val="12"/>
        <w:szCs w:val="12"/>
        <w:lang w:val="en-US"/>
      </w:rPr>
      <w:t>27</w:t>
    </w:r>
    <w:r w:rsidR="00345FF1">
      <w:rPr>
        <w:rFonts w:ascii="Arial" w:hAnsi="Arial" w:cs="Arial"/>
        <w:sz w:val="12"/>
        <w:szCs w:val="12"/>
        <w:lang w:val="en-US"/>
      </w:rPr>
      <w:t xml:space="preserve">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DE2" w14:textId="1A1CE44A" w:rsidR="00016E3A" w:rsidRPr="0016328E" w:rsidRDefault="00016E3A" w:rsidP="00F47CFD">
    <w:pPr>
      <w:pStyle w:val="Footer"/>
      <w:tabs>
        <w:tab w:val="clear" w:pos="4320"/>
        <w:tab w:val="clear" w:pos="8640"/>
        <w:tab w:val="center" w:pos="5529"/>
        <w:tab w:val="right" w:pos="11340"/>
      </w:tabs>
      <w:rPr>
        <w:rFonts w:ascii="Arial" w:hAnsi="Arial" w:cs="Arial"/>
        <w:sz w:val="12"/>
        <w:szCs w:val="12"/>
        <w:lang w:val="en-US"/>
      </w:rPr>
    </w:pPr>
    <w:r w:rsidRPr="0016328E">
      <w:rPr>
        <w:rFonts w:ascii="Arial" w:hAnsi="Arial" w:cs="Arial"/>
        <w:sz w:val="12"/>
        <w:szCs w:val="12"/>
        <w:lang w:val="en-US"/>
      </w:rPr>
      <w:t>F-LDU-1</w:t>
    </w:r>
    <w:r w:rsidR="00E53239">
      <w:rPr>
        <w:rFonts w:ascii="Arial" w:hAnsi="Arial" w:cs="Arial"/>
        <w:sz w:val="12"/>
        <w:szCs w:val="12"/>
        <w:lang w:val="en-US"/>
      </w:rPr>
      <w:t>13</w:t>
    </w:r>
    <w:r w:rsidRPr="0016328E">
      <w:rPr>
        <w:rFonts w:ascii="Arial" w:hAnsi="Arial" w:cs="Arial"/>
        <w:sz w:val="12"/>
        <w:szCs w:val="12"/>
        <w:lang w:val="en-US"/>
      </w:rPr>
      <w:t xml:space="preserve"> Version </w:t>
    </w:r>
    <w:r w:rsidR="00E53239">
      <w:rPr>
        <w:rFonts w:ascii="Arial" w:hAnsi="Arial" w:cs="Arial"/>
        <w:sz w:val="12"/>
        <w:szCs w:val="12"/>
        <w:lang w:val="en-US"/>
      </w:rPr>
      <w:t>1.0</w:t>
    </w:r>
    <w:r w:rsidRPr="0016328E">
      <w:rPr>
        <w:rFonts w:ascii="Arial" w:hAnsi="Arial" w:cs="Arial"/>
        <w:sz w:val="12"/>
        <w:szCs w:val="12"/>
        <w:lang w:val="en-US"/>
      </w:rPr>
      <w:tab/>
      <w:t xml:space="preserve">Page </w:t>
    </w:r>
    <w:r w:rsidRPr="0016328E">
      <w:rPr>
        <w:rFonts w:ascii="Arial" w:hAnsi="Arial" w:cs="Arial"/>
        <w:sz w:val="12"/>
        <w:szCs w:val="12"/>
      </w:rPr>
      <w:fldChar w:fldCharType="begin"/>
    </w:r>
    <w:r w:rsidRPr="0016328E">
      <w:rPr>
        <w:rFonts w:ascii="Arial" w:hAnsi="Arial" w:cs="Arial"/>
        <w:sz w:val="12"/>
        <w:szCs w:val="12"/>
        <w:lang w:val="en-US"/>
      </w:rPr>
      <w:instrText xml:space="preserve"> PAGE </w:instrText>
    </w:r>
    <w:r w:rsidRPr="0016328E">
      <w:rPr>
        <w:rFonts w:ascii="Arial" w:hAnsi="Arial" w:cs="Arial"/>
        <w:sz w:val="12"/>
        <w:szCs w:val="12"/>
      </w:rPr>
      <w:fldChar w:fldCharType="separate"/>
    </w:r>
    <w:r w:rsidRPr="0016328E">
      <w:rPr>
        <w:rFonts w:ascii="Arial" w:hAnsi="Arial" w:cs="Arial"/>
        <w:sz w:val="12"/>
        <w:szCs w:val="12"/>
        <w:lang w:val="en-US"/>
      </w:rPr>
      <w:t>2</w:t>
    </w:r>
    <w:r w:rsidRPr="0016328E">
      <w:rPr>
        <w:rFonts w:ascii="Arial" w:hAnsi="Arial" w:cs="Arial"/>
        <w:sz w:val="12"/>
        <w:szCs w:val="12"/>
      </w:rPr>
      <w:fldChar w:fldCharType="end"/>
    </w:r>
    <w:r w:rsidRPr="0016328E">
      <w:rPr>
        <w:rFonts w:ascii="Arial" w:hAnsi="Arial" w:cs="Arial"/>
        <w:sz w:val="12"/>
        <w:szCs w:val="12"/>
        <w:lang w:val="en-US"/>
      </w:rPr>
      <w:t xml:space="preserve"> of </w:t>
    </w:r>
    <w:r w:rsidRPr="0016328E">
      <w:rPr>
        <w:rFonts w:ascii="Arial" w:hAnsi="Arial" w:cs="Arial"/>
        <w:sz w:val="12"/>
        <w:szCs w:val="12"/>
      </w:rPr>
      <w:fldChar w:fldCharType="begin"/>
    </w:r>
    <w:r w:rsidRPr="0016328E">
      <w:rPr>
        <w:rFonts w:ascii="Arial" w:hAnsi="Arial" w:cs="Arial"/>
        <w:sz w:val="12"/>
        <w:szCs w:val="12"/>
        <w:lang w:val="en-US"/>
      </w:rPr>
      <w:instrText xml:space="preserve"> NUMPAGES </w:instrText>
    </w:r>
    <w:r w:rsidRPr="0016328E">
      <w:rPr>
        <w:rFonts w:ascii="Arial" w:hAnsi="Arial" w:cs="Arial"/>
        <w:sz w:val="12"/>
        <w:szCs w:val="12"/>
      </w:rPr>
      <w:fldChar w:fldCharType="separate"/>
    </w:r>
    <w:r w:rsidRPr="0016328E">
      <w:rPr>
        <w:rFonts w:ascii="Arial" w:hAnsi="Arial" w:cs="Arial"/>
        <w:sz w:val="12"/>
        <w:szCs w:val="12"/>
        <w:lang w:val="en-US"/>
      </w:rPr>
      <w:t>9</w:t>
    </w:r>
    <w:r w:rsidRPr="0016328E">
      <w:rPr>
        <w:rFonts w:ascii="Arial" w:hAnsi="Arial" w:cs="Arial"/>
        <w:sz w:val="12"/>
        <w:szCs w:val="12"/>
      </w:rPr>
      <w:fldChar w:fldCharType="end"/>
    </w:r>
    <w:r w:rsidRPr="0016328E">
      <w:rPr>
        <w:rFonts w:ascii="Arial" w:hAnsi="Arial" w:cs="Arial"/>
        <w:sz w:val="12"/>
        <w:szCs w:val="12"/>
        <w:lang w:val="en-US"/>
      </w:rPr>
      <w:tab/>
    </w:r>
    <w:r w:rsidR="00415E63">
      <w:rPr>
        <w:rFonts w:ascii="Arial" w:hAnsi="Arial" w:cs="Arial"/>
        <w:sz w:val="12"/>
        <w:szCs w:val="12"/>
        <w:lang w:val="en-US"/>
      </w:rPr>
      <w:t>27</w:t>
    </w:r>
    <w:r w:rsidR="00E53239">
      <w:rPr>
        <w:rFonts w:ascii="Arial" w:hAnsi="Arial" w:cs="Arial"/>
        <w:sz w:val="12"/>
        <w:szCs w:val="12"/>
        <w:lang w:val="en-US"/>
      </w:rPr>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279E" w14:textId="77777777" w:rsidR="005A7190" w:rsidRDefault="005A7190">
      <w:r>
        <w:separator/>
      </w:r>
    </w:p>
  </w:footnote>
  <w:footnote w:type="continuationSeparator" w:id="0">
    <w:p w14:paraId="7837F2E6" w14:textId="77777777" w:rsidR="005A7190" w:rsidRDefault="005A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6"/>
    </w:tblGrid>
    <w:tr w:rsidR="004947FA" w:rsidRPr="00415E63" w14:paraId="0CF27C78" w14:textId="77777777" w:rsidTr="003F098B">
      <w:tc>
        <w:tcPr>
          <w:tcW w:w="11376" w:type="dxa"/>
          <w:vAlign w:val="center"/>
        </w:tcPr>
        <w:p w14:paraId="45A2D0AC" w14:textId="77777777" w:rsidR="004947FA" w:rsidRPr="005F6913" w:rsidRDefault="004947FA" w:rsidP="004947FA">
          <w:pPr>
            <w:rPr>
              <w:sz w:val="4"/>
              <w:szCs w:val="4"/>
            </w:rPr>
          </w:pPr>
        </w:p>
        <w:tbl>
          <w:tblPr>
            <w:tblStyle w:val="TableGrid"/>
            <w:tblW w:w="11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7560"/>
          </w:tblGrid>
          <w:tr w:rsidR="004947FA" w:rsidRPr="00415E63" w14:paraId="3806063A" w14:textId="77777777" w:rsidTr="004947FA">
            <w:tc>
              <w:tcPr>
                <w:tcW w:w="3765" w:type="dxa"/>
                <w:vAlign w:val="center"/>
              </w:tcPr>
              <w:p w14:paraId="122C2A08" w14:textId="77777777" w:rsidR="004947FA" w:rsidRPr="00B922D0" w:rsidRDefault="004947FA" w:rsidP="004947FA">
                <w:pPr>
                  <w:pStyle w:val="Header"/>
                  <w:tabs>
                    <w:tab w:val="clear" w:pos="4320"/>
                  </w:tabs>
                  <w:ind w:left="-30"/>
                  <w:rPr>
                    <w:rFonts w:ascii="Arial" w:hAnsi="Arial" w:cs="Arial"/>
                    <w:lang w:val="en-CA"/>
                  </w:rPr>
                </w:pPr>
                <w:bookmarkStart w:id="9" w:name="_Hlk5020250"/>
                <w:bookmarkStart w:id="10" w:name="_Hlk5021618"/>
                <w:r>
                  <w:rPr>
                    <w:noProof/>
                  </w:rPr>
                  <w:drawing>
                    <wp:inline distT="0" distB="0" distL="0" distR="0" wp14:anchorId="4D9DB1B4" wp14:editId="35B72361">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560" w:type="dxa"/>
                <w:vAlign w:val="center"/>
              </w:tcPr>
              <w:p w14:paraId="43553CB0" w14:textId="41094638" w:rsidR="00B77AFD" w:rsidRPr="00B77AFD" w:rsidRDefault="004947FA" w:rsidP="00B77AFD">
                <w:pPr>
                  <w:pStyle w:val="Header"/>
                  <w:tabs>
                    <w:tab w:val="clear" w:pos="4320"/>
                    <w:tab w:val="clear" w:pos="8640"/>
                  </w:tabs>
                  <w:jc w:val="center"/>
                  <w:rPr>
                    <w:rFonts w:ascii="Arial" w:hAnsi="Arial" w:cs="Arial"/>
                    <w:b/>
                    <w:sz w:val="28"/>
                    <w:szCs w:val="28"/>
                    <w:lang w:val="en-CA"/>
                  </w:rPr>
                </w:pPr>
                <w:r w:rsidRPr="00AE7D95">
                  <w:rPr>
                    <w:rFonts w:ascii="Arial" w:hAnsi="Arial" w:cs="Arial"/>
                    <w:b/>
                    <w:sz w:val="28"/>
                    <w:szCs w:val="28"/>
                    <w:lang w:val="en-CA"/>
                  </w:rPr>
                  <w:t>Land Use Proposal Submission Form</w:t>
                </w:r>
                <w:r>
                  <w:rPr>
                    <w:rFonts w:ascii="Arial" w:hAnsi="Arial" w:cs="Arial"/>
                    <w:b/>
                    <w:sz w:val="28"/>
                    <w:szCs w:val="28"/>
                    <w:lang w:val="en-CA"/>
                  </w:rPr>
                  <w:t xml:space="preserve"> – </w:t>
                </w:r>
                <w:r w:rsidR="00B77AFD">
                  <w:rPr>
                    <w:rFonts w:ascii="Arial" w:hAnsi="Arial" w:cs="Arial"/>
                    <w:b/>
                    <w:sz w:val="28"/>
                    <w:szCs w:val="28"/>
                    <w:lang w:val="en-CA"/>
                  </w:rPr>
                  <w:t>Blasting</w:t>
                </w:r>
              </w:p>
            </w:tc>
          </w:tr>
          <w:bookmarkEnd w:id="9"/>
        </w:tbl>
        <w:p w14:paraId="5A29B430" w14:textId="77777777" w:rsidR="004947FA" w:rsidRPr="00B559FC" w:rsidRDefault="004947FA" w:rsidP="004947FA">
          <w:pPr>
            <w:rPr>
              <w:lang w:val="en-CA"/>
            </w:rPr>
          </w:pPr>
        </w:p>
      </w:tc>
    </w:tr>
    <w:bookmarkEnd w:id="10"/>
  </w:tbl>
  <w:p w14:paraId="5B4194B6" w14:textId="77777777" w:rsidR="00016E3A" w:rsidRPr="004947FA" w:rsidRDefault="00016E3A">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3E93"/>
    <w:multiLevelType w:val="hybridMultilevel"/>
    <w:tmpl w:val="9C608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03DAA"/>
    <w:multiLevelType w:val="hybridMultilevel"/>
    <w:tmpl w:val="D03C04B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02741"/>
    <w:multiLevelType w:val="hybridMultilevel"/>
    <w:tmpl w:val="538C7A9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7" w15:restartNumberingAfterBreak="0">
    <w:nsid w:val="22C051AA"/>
    <w:multiLevelType w:val="hybridMultilevel"/>
    <w:tmpl w:val="3628245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A5936"/>
    <w:multiLevelType w:val="hybridMultilevel"/>
    <w:tmpl w:val="8C42273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2D110D"/>
    <w:multiLevelType w:val="hybridMultilevel"/>
    <w:tmpl w:val="9A2AB8F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C759A8"/>
    <w:multiLevelType w:val="hybridMultilevel"/>
    <w:tmpl w:val="8AFED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FF2B6E"/>
    <w:multiLevelType w:val="hybridMultilevel"/>
    <w:tmpl w:val="92BA6EB4"/>
    <w:lvl w:ilvl="0" w:tplc="04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4A018A"/>
    <w:multiLevelType w:val="hybridMultilevel"/>
    <w:tmpl w:val="98B4981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4" w15:restartNumberingAfterBreak="0">
    <w:nsid w:val="462707B9"/>
    <w:multiLevelType w:val="hybridMultilevel"/>
    <w:tmpl w:val="033C4F3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01A91"/>
    <w:multiLevelType w:val="hybridMultilevel"/>
    <w:tmpl w:val="CD4089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19" w15:restartNumberingAfterBreak="0">
    <w:nsid w:val="56484E8A"/>
    <w:multiLevelType w:val="hybridMultilevel"/>
    <w:tmpl w:val="95BAA772"/>
    <w:lvl w:ilvl="0" w:tplc="02C0EE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5C0A91"/>
    <w:multiLevelType w:val="hybridMultilevel"/>
    <w:tmpl w:val="133AE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418AD"/>
    <w:multiLevelType w:val="hybridMultilevel"/>
    <w:tmpl w:val="C6125096"/>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E71526"/>
    <w:multiLevelType w:val="hybridMultilevel"/>
    <w:tmpl w:val="2C80727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C24238"/>
    <w:multiLevelType w:val="hybridMultilevel"/>
    <w:tmpl w:val="602849E2"/>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5" w15:restartNumberingAfterBreak="0">
    <w:nsid w:val="6F06789E"/>
    <w:multiLevelType w:val="hybridMultilevel"/>
    <w:tmpl w:val="2EBE818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515628"/>
    <w:multiLevelType w:val="hybridMultilevel"/>
    <w:tmpl w:val="0FEAD5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F10D2E"/>
    <w:multiLevelType w:val="hybridMultilevel"/>
    <w:tmpl w:val="A27C14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5"/>
  </w:num>
  <w:num w:numId="3">
    <w:abstractNumId w:val="3"/>
  </w:num>
  <w:num w:numId="4">
    <w:abstractNumId w:val="17"/>
  </w:num>
  <w:num w:numId="5">
    <w:abstractNumId w:val="18"/>
  </w:num>
  <w:num w:numId="6">
    <w:abstractNumId w:val="6"/>
  </w:num>
  <w:num w:numId="7">
    <w:abstractNumId w:val="1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6"/>
  </w:num>
  <w:num w:numId="10">
    <w:abstractNumId w:val="2"/>
  </w:num>
  <w:num w:numId="11">
    <w:abstractNumId w:val="9"/>
  </w:num>
  <w:num w:numId="12">
    <w:abstractNumId w:val="5"/>
  </w:num>
  <w:num w:numId="13">
    <w:abstractNumId w:val="25"/>
  </w:num>
  <w:num w:numId="14">
    <w:abstractNumId w:val="4"/>
  </w:num>
  <w:num w:numId="15">
    <w:abstractNumId w:val="7"/>
  </w:num>
  <w:num w:numId="16">
    <w:abstractNumId w:val="26"/>
  </w:num>
  <w:num w:numId="17">
    <w:abstractNumId w:val="23"/>
  </w:num>
  <w:num w:numId="18">
    <w:abstractNumId w:val="22"/>
  </w:num>
  <w:num w:numId="19">
    <w:abstractNumId w:val="12"/>
  </w:num>
  <w:num w:numId="20">
    <w:abstractNumId w:val="8"/>
  </w:num>
  <w:num w:numId="21">
    <w:abstractNumId w:val="14"/>
  </w:num>
  <w:num w:numId="22">
    <w:abstractNumId w:val="27"/>
  </w:num>
  <w:num w:numId="23">
    <w:abstractNumId w:val="21"/>
  </w:num>
  <w:num w:numId="24">
    <w:abstractNumId w:val="11"/>
  </w:num>
  <w:num w:numId="25">
    <w:abstractNumId w:val="10"/>
  </w:num>
  <w:num w:numId="26">
    <w:abstractNumId w:val="1"/>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F1"/>
    <w:rsid w:val="000008ED"/>
    <w:rsid w:val="00001047"/>
    <w:rsid w:val="00016E3A"/>
    <w:rsid w:val="00021BC7"/>
    <w:rsid w:val="00035023"/>
    <w:rsid w:val="00036D9C"/>
    <w:rsid w:val="00037883"/>
    <w:rsid w:val="00051A39"/>
    <w:rsid w:val="000750C8"/>
    <w:rsid w:val="000A415C"/>
    <w:rsid w:val="000A686B"/>
    <w:rsid w:val="000B0C34"/>
    <w:rsid w:val="000C0761"/>
    <w:rsid w:val="000C2473"/>
    <w:rsid w:val="000C4803"/>
    <w:rsid w:val="000C48A0"/>
    <w:rsid w:val="000D1650"/>
    <w:rsid w:val="000D1D61"/>
    <w:rsid w:val="000D7F6E"/>
    <w:rsid w:val="000E2149"/>
    <w:rsid w:val="000E4E80"/>
    <w:rsid w:val="000F395D"/>
    <w:rsid w:val="000F5B03"/>
    <w:rsid w:val="001032F1"/>
    <w:rsid w:val="00107694"/>
    <w:rsid w:val="0010784E"/>
    <w:rsid w:val="00111474"/>
    <w:rsid w:val="00111B20"/>
    <w:rsid w:val="00111B4E"/>
    <w:rsid w:val="00116A34"/>
    <w:rsid w:val="00120B63"/>
    <w:rsid w:val="00130D3F"/>
    <w:rsid w:val="001316AD"/>
    <w:rsid w:val="00143670"/>
    <w:rsid w:val="00162218"/>
    <w:rsid w:val="0016328E"/>
    <w:rsid w:val="0017050C"/>
    <w:rsid w:val="001712F4"/>
    <w:rsid w:val="00177FB5"/>
    <w:rsid w:val="00180A80"/>
    <w:rsid w:val="00186588"/>
    <w:rsid w:val="00190139"/>
    <w:rsid w:val="00190DA2"/>
    <w:rsid w:val="001920F1"/>
    <w:rsid w:val="001945AD"/>
    <w:rsid w:val="001971EB"/>
    <w:rsid w:val="001A39B3"/>
    <w:rsid w:val="001A6B4F"/>
    <w:rsid w:val="001B454C"/>
    <w:rsid w:val="001B6C39"/>
    <w:rsid w:val="001C4160"/>
    <w:rsid w:val="001C592D"/>
    <w:rsid w:val="001C5CA4"/>
    <w:rsid w:val="001D000B"/>
    <w:rsid w:val="001D4D0F"/>
    <w:rsid w:val="001D56ED"/>
    <w:rsid w:val="001D6365"/>
    <w:rsid w:val="001E08DB"/>
    <w:rsid w:val="001F0193"/>
    <w:rsid w:val="00202BCD"/>
    <w:rsid w:val="00207D9F"/>
    <w:rsid w:val="002114BB"/>
    <w:rsid w:val="0021198A"/>
    <w:rsid w:val="002142D1"/>
    <w:rsid w:val="0022534B"/>
    <w:rsid w:val="00233378"/>
    <w:rsid w:val="0024047D"/>
    <w:rsid w:val="00242572"/>
    <w:rsid w:val="00243C16"/>
    <w:rsid w:val="00247964"/>
    <w:rsid w:val="0025079B"/>
    <w:rsid w:val="00253A9B"/>
    <w:rsid w:val="00253B7D"/>
    <w:rsid w:val="00262C4D"/>
    <w:rsid w:val="00271019"/>
    <w:rsid w:val="0027131E"/>
    <w:rsid w:val="00271DC0"/>
    <w:rsid w:val="00273F0C"/>
    <w:rsid w:val="002756F3"/>
    <w:rsid w:val="00276D3F"/>
    <w:rsid w:val="002810C7"/>
    <w:rsid w:val="00290D0E"/>
    <w:rsid w:val="00296A19"/>
    <w:rsid w:val="002A287D"/>
    <w:rsid w:val="002B155B"/>
    <w:rsid w:val="002B4B78"/>
    <w:rsid w:val="002E0029"/>
    <w:rsid w:val="002E2848"/>
    <w:rsid w:val="002E3177"/>
    <w:rsid w:val="002F26B1"/>
    <w:rsid w:val="002F2CD0"/>
    <w:rsid w:val="00306012"/>
    <w:rsid w:val="0031006F"/>
    <w:rsid w:val="00311373"/>
    <w:rsid w:val="003256A9"/>
    <w:rsid w:val="003315DB"/>
    <w:rsid w:val="00340A29"/>
    <w:rsid w:val="00341E4D"/>
    <w:rsid w:val="00345FF1"/>
    <w:rsid w:val="003466CA"/>
    <w:rsid w:val="0035372F"/>
    <w:rsid w:val="003708ED"/>
    <w:rsid w:val="00370F26"/>
    <w:rsid w:val="003732B4"/>
    <w:rsid w:val="003745A9"/>
    <w:rsid w:val="00377697"/>
    <w:rsid w:val="0038505D"/>
    <w:rsid w:val="0038540E"/>
    <w:rsid w:val="0039613D"/>
    <w:rsid w:val="003A6B21"/>
    <w:rsid w:val="003C0CB6"/>
    <w:rsid w:val="003C6F7E"/>
    <w:rsid w:val="003D0566"/>
    <w:rsid w:val="003D4996"/>
    <w:rsid w:val="003E00FD"/>
    <w:rsid w:val="003E4486"/>
    <w:rsid w:val="003E49DF"/>
    <w:rsid w:val="003F4738"/>
    <w:rsid w:val="00407B43"/>
    <w:rsid w:val="00410283"/>
    <w:rsid w:val="00410DD7"/>
    <w:rsid w:val="00412F8A"/>
    <w:rsid w:val="004131CC"/>
    <w:rsid w:val="00415E63"/>
    <w:rsid w:val="004328DA"/>
    <w:rsid w:val="00444325"/>
    <w:rsid w:val="00447234"/>
    <w:rsid w:val="00450C7F"/>
    <w:rsid w:val="004512B1"/>
    <w:rsid w:val="00455A2A"/>
    <w:rsid w:val="004621A6"/>
    <w:rsid w:val="00473B29"/>
    <w:rsid w:val="00474E1D"/>
    <w:rsid w:val="00476A6F"/>
    <w:rsid w:val="004811DB"/>
    <w:rsid w:val="004857BD"/>
    <w:rsid w:val="00486112"/>
    <w:rsid w:val="004947FA"/>
    <w:rsid w:val="00495C32"/>
    <w:rsid w:val="004A2D3B"/>
    <w:rsid w:val="004A3143"/>
    <w:rsid w:val="004C5696"/>
    <w:rsid w:val="004C6C45"/>
    <w:rsid w:val="004D19E9"/>
    <w:rsid w:val="004D28B7"/>
    <w:rsid w:val="004D2C81"/>
    <w:rsid w:val="004D73BE"/>
    <w:rsid w:val="004E11F0"/>
    <w:rsid w:val="004F0071"/>
    <w:rsid w:val="004F02A2"/>
    <w:rsid w:val="005005A4"/>
    <w:rsid w:val="00503FF4"/>
    <w:rsid w:val="005056B1"/>
    <w:rsid w:val="00514AC3"/>
    <w:rsid w:val="005224AD"/>
    <w:rsid w:val="00530FA6"/>
    <w:rsid w:val="0053560B"/>
    <w:rsid w:val="005466D4"/>
    <w:rsid w:val="00555A5F"/>
    <w:rsid w:val="005667DA"/>
    <w:rsid w:val="00573B46"/>
    <w:rsid w:val="005842B5"/>
    <w:rsid w:val="00587913"/>
    <w:rsid w:val="00591A98"/>
    <w:rsid w:val="00594425"/>
    <w:rsid w:val="005A7190"/>
    <w:rsid w:val="005C01B0"/>
    <w:rsid w:val="005C6625"/>
    <w:rsid w:val="005E20A9"/>
    <w:rsid w:val="005E4D8F"/>
    <w:rsid w:val="005E520B"/>
    <w:rsid w:val="005F6913"/>
    <w:rsid w:val="00600B32"/>
    <w:rsid w:val="0060111B"/>
    <w:rsid w:val="0060545E"/>
    <w:rsid w:val="006108F0"/>
    <w:rsid w:val="00613513"/>
    <w:rsid w:val="00613CE5"/>
    <w:rsid w:val="00614F3D"/>
    <w:rsid w:val="00615B61"/>
    <w:rsid w:val="0061659D"/>
    <w:rsid w:val="00637009"/>
    <w:rsid w:val="006473F1"/>
    <w:rsid w:val="00647444"/>
    <w:rsid w:val="00647FF3"/>
    <w:rsid w:val="006535FF"/>
    <w:rsid w:val="00657F0F"/>
    <w:rsid w:val="00660467"/>
    <w:rsid w:val="00660584"/>
    <w:rsid w:val="00660E03"/>
    <w:rsid w:val="006637CF"/>
    <w:rsid w:val="0067278B"/>
    <w:rsid w:val="00685590"/>
    <w:rsid w:val="00690802"/>
    <w:rsid w:val="00693AA9"/>
    <w:rsid w:val="006973F5"/>
    <w:rsid w:val="0069763A"/>
    <w:rsid w:val="006A4EC0"/>
    <w:rsid w:val="006B343A"/>
    <w:rsid w:val="006C3AC8"/>
    <w:rsid w:val="006E1B84"/>
    <w:rsid w:val="006E45EE"/>
    <w:rsid w:val="006F103D"/>
    <w:rsid w:val="006F483A"/>
    <w:rsid w:val="00710208"/>
    <w:rsid w:val="00711DD0"/>
    <w:rsid w:val="00713A19"/>
    <w:rsid w:val="007153B3"/>
    <w:rsid w:val="00724265"/>
    <w:rsid w:val="00736752"/>
    <w:rsid w:val="007445B5"/>
    <w:rsid w:val="0074482D"/>
    <w:rsid w:val="00767B08"/>
    <w:rsid w:val="00771E6E"/>
    <w:rsid w:val="00774A94"/>
    <w:rsid w:val="00775C3A"/>
    <w:rsid w:val="0078041F"/>
    <w:rsid w:val="007811AE"/>
    <w:rsid w:val="0078317B"/>
    <w:rsid w:val="007856D4"/>
    <w:rsid w:val="007A16F5"/>
    <w:rsid w:val="007A1D98"/>
    <w:rsid w:val="007A562F"/>
    <w:rsid w:val="007A570C"/>
    <w:rsid w:val="007B5B72"/>
    <w:rsid w:val="007C7D35"/>
    <w:rsid w:val="007D2701"/>
    <w:rsid w:val="007D3F2D"/>
    <w:rsid w:val="007D5D48"/>
    <w:rsid w:val="007E29EB"/>
    <w:rsid w:val="007E2EF9"/>
    <w:rsid w:val="007E3021"/>
    <w:rsid w:val="007E4C8C"/>
    <w:rsid w:val="007E4F0C"/>
    <w:rsid w:val="007F058D"/>
    <w:rsid w:val="007F06FC"/>
    <w:rsid w:val="008046A6"/>
    <w:rsid w:val="008130D2"/>
    <w:rsid w:val="00813165"/>
    <w:rsid w:val="0081708D"/>
    <w:rsid w:val="00821C66"/>
    <w:rsid w:val="0082444F"/>
    <w:rsid w:val="00826BEF"/>
    <w:rsid w:val="00830A39"/>
    <w:rsid w:val="00845F27"/>
    <w:rsid w:val="00847738"/>
    <w:rsid w:val="00853AB3"/>
    <w:rsid w:val="0085578F"/>
    <w:rsid w:val="00872CED"/>
    <w:rsid w:val="008856D7"/>
    <w:rsid w:val="008941DD"/>
    <w:rsid w:val="00894A5D"/>
    <w:rsid w:val="008969D5"/>
    <w:rsid w:val="00896CDD"/>
    <w:rsid w:val="008B19EE"/>
    <w:rsid w:val="008B36DA"/>
    <w:rsid w:val="008C0067"/>
    <w:rsid w:val="008C21E4"/>
    <w:rsid w:val="008C7F10"/>
    <w:rsid w:val="008E4BB6"/>
    <w:rsid w:val="008F2FC3"/>
    <w:rsid w:val="008F3B7B"/>
    <w:rsid w:val="008F6ECC"/>
    <w:rsid w:val="0090003B"/>
    <w:rsid w:val="009150F1"/>
    <w:rsid w:val="00915427"/>
    <w:rsid w:val="009166E6"/>
    <w:rsid w:val="00916F2F"/>
    <w:rsid w:val="00917949"/>
    <w:rsid w:val="00917C09"/>
    <w:rsid w:val="00922B68"/>
    <w:rsid w:val="009320F3"/>
    <w:rsid w:val="00935F19"/>
    <w:rsid w:val="009414CF"/>
    <w:rsid w:val="00946115"/>
    <w:rsid w:val="0096214E"/>
    <w:rsid w:val="00963328"/>
    <w:rsid w:val="009640BC"/>
    <w:rsid w:val="009658D0"/>
    <w:rsid w:val="00971604"/>
    <w:rsid w:val="0097190C"/>
    <w:rsid w:val="00975561"/>
    <w:rsid w:val="0097627F"/>
    <w:rsid w:val="00986AF7"/>
    <w:rsid w:val="0099628E"/>
    <w:rsid w:val="009A5450"/>
    <w:rsid w:val="009B0C6D"/>
    <w:rsid w:val="009B3F67"/>
    <w:rsid w:val="009C418A"/>
    <w:rsid w:val="009D01C4"/>
    <w:rsid w:val="009D17E3"/>
    <w:rsid w:val="009D20DF"/>
    <w:rsid w:val="009D2C6E"/>
    <w:rsid w:val="009D2CCA"/>
    <w:rsid w:val="009E128D"/>
    <w:rsid w:val="009E2631"/>
    <w:rsid w:val="009E46D8"/>
    <w:rsid w:val="009F6C7B"/>
    <w:rsid w:val="009F7D62"/>
    <w:rsid w:val="00A03FD8"/>
    <w:rsid w:val="00A07B6C"/>
    <w:rsid w:val="00A116A8"/>
    <w:rsid w:val="00A12612"/>
    <w:rsid w:val="00A233D9"/>
    <w:rsid w:val="00A2366A"/>
    <w:rsid w:val="00A2594B"/>
    <w:rsid w:val="00A26647"/>
    <w:rsid w:val="00A27E1C"/>
    <w:rsid w:val="00A33928"/>
    <w:rsid w:val="00A36711"/>
    <w:rsid w:val="00A36ECD"/>
    <w:rsid w:val="00A65A39"/>
    <w:rsid w:val="00A65CF6"/>
    <w:rsid w:val="00A769E8"/>
    <w:rsid w:val="00A92972"/>
    <w:rsid w:val="00A97656"/>
    <w:rsid w:val="00AA3087"/>
    <w:rsid w:val="00AB1EA4"/>
    <w:rsid w:val="00AB2AD0"/>
    <w:rsid w:val="00AB4C3E"/>
    <w:rsid w:val="00AB4C81"/>
    <w:rsid w:val="00AC04E1"/>
    <w:rsid w:val="00AC092D"/>
    <w:rsid w:val="00AC4DE3"/>
    <w:rsid w:val="00AC69FC"/>
    <w:rsid w:val="00AD5CA8"/>
    <w:rsid w:val="00AE3631"/>
    <w:rsid w:val="00AE7D95"/>
    <w:rsid w:val="00AF5330"/>
    <w:rsid w:val="00B07E50"/>
    <w:rsid w:val="00B27D82"/>
    <w:rsid w:val="00B322EF"/>
    <w:rsid w:val="00B36D38"/>
    <w:rsid w:val="00B37CEE"/>
    <w:rsid w:val="00B47657"/>
    <w:rsid w:val="00B47D2F"/>
    <w:rsid w:val="00B559FC"/>
    <w:rsid w:val="00B620EB"/>
    <w:rsid w:val="00B639FD"/>
    <w:rsid w:val="00B63A0F"/>
    <w:rsid w:val="00B77AFD"/>
    <w:rsid w:val="00BA0A7B"/>
    <w:rsid w:val="00BA5EBA"/>
    <w:rsid w:val="00BB2216"/>
    <w:rsid w:val="00BB34FE"/>
    <w:rsid w:val="00BB6D00"/>
    <w:rsid w:val="00BD28FD"/>
    <w:rsid w:val="00BD358C"/>
    <w:rsid w:val="00BD7564"/>
    <w:rsid w:val="00BE4306"/>
    <w:rsid w:val="00C04E07"/>
    <w:rsid w:val="00C06180"/>
    <w:rsid w:val="00C06401"/>
    <w:rsid w:val="00C10E07"/>
    <w:rsid w:val="00C12B3D"/>
    <w:rsid w:val="00C134B5"/>
    <w:rsid w:val="00C1377E"/>
    <w:rsid w:val="00C259B5"/>
    <w:rsid w:val="00C32902"/>
    <w:rsid w:val="00C32D20"/>
    <w:rsid w:val="00C4341A"/>
    <w:rsid w:val="00C56A1A"/>
    <w:rsid w:val="00C572C8"/>
    <w:rsid w:val="00C57AB0"/>
    <w:rsid w:val="00C62A6B"/>
    <w:rsid w:val="00C65F60"/>
    <w:rsid w:val="00C74DB0"/>
    <w:rsid w:val="00C751CD"/>
    <w:rsid w:val="00C7537C"/>
    <w:rsid w:val="00C82967"/>
    <w:rsid w:val="00C87C04"/>
    <w:rsid w:val="00CA0368"/>
    <w:rsid w:val="00CB59A8"/>
    <w:rsid w:val="00CB68C9"/>
    <w:rsid w:val="00CC0C2B"/>
    <w:rsid w:val="00CC158B"/>
    <w:rsid w:val="00CC538E"/>
    <w:rsid w:val="00CE10D2"/>
    <w:rsid w:val="00CE4A74"/>
    <w:rsid w:val="00CE4F48"/>
    <w:rsid w:val="00CF34E0"/>
    <w:rsid w:val="00D0220B"/>
    <w:rsid w:val="00D02F7B"/>
    <w:rsid w:val="00D05EB0"/>
    <w:rsid w:val="00D11005"/>
    <w:rsid w:val="00D1351C"/>
    <w:rsid w:val="00D13C88"/>
    <w:rsid w:val="00D23371"/>
    <w:rsid w:val="00D23C19"/>
    <w:rsid w:val="00D3408C"/>
    <w:rsid w:val="00D353C5"/>
    <w:rsid w:val="00D47005"/>
    <w:rsid w:val="00D557DF"/>
    <w:rsid w:val="00D66DA2"/>
    <w:rsid w:val="00D74B40"/>
    <w:rsid w:val="00D840A1"/>
    <w:rsid w:val="00D8469A"/>
    <w:rsid w:val="00D92D4C"/>
    <w:rsid w:val="00D94493"/>
    <w:rsid w:val="00D97939"/>
    <w:rsid w:val="00D97BBB"/>
    <w:rsid w:val="00DA0131"/>
    <w:rsid w:val="00DA7AFD"/>
    <w:rsid w:val="00DC0125"/>
    <w:rsid w:val="00DC5A59"/>
    <w:rsid w:val="00DD01AD"/>
    <w:rsid w:val="00DE1EAA"/>
    <w:rsid w:val="00DE7DC2"/>
    <w:rsid w:val="00DF1EBA"/>
    <w:rsid w:val="00DF451A"/>
    <w:rsid w:val="00E0365B"/>
    <w:rsid w:val="00E0628A"/>
    <w:rsid w:val="00E06F6B"/>
    <w:rsid w:val="00E10D04"/>
    <w:rsid w:val="00E15DCC"/>
    <w:rsid w:val="00E269A8"/>
    <w:rsid w:val="00E26A5B"/>
    <w:rsid w:val="00E2739A"/>
    <w:rsid w:val="00E329C7"/>
    <w:rsid w:val="00E4106A"/>
    <w:rsid w:val="00E466FE"/>
    <w:rsid w:val="00E52FE1"/>
    <w:rsid w:val="00E53239"/>
    <w:rsid w:val="00E56485"/>
    <w:rsid w:val="00E62A0E"/>
    <w:rsid w:val="00E660B7"/>
    <w:rsid w:val="00E660CD"/>
    <w:rsid w:val="00E82AAB"/>
    <w:rsid w:val="00E84BBB"/>
    <w:rsid w:val="00E90E9B"/>
    <w:rsid w:val="00EB47D8"/>
    <w:rsid w:val="00EB4B09"/>
    <w:rsid w:val="00EB7A11"/>
    <w:rsid w:val="00EC4E6A"/>
    <w:rsid w:val="00EC54EB"/>
    <w:rsid w:val="00EC747A"/>
    <w:rsid w:val="00ED28C1"/>
    <w:rsid w:val="00ED30C7"/>
    <w:rsid w:val="00ED4BF3"/>
    <w:rsid w:val="00EE02A3"/>
    <w:rsid w:val="00EE3242"/>
    <w:rsid w:val="00EE3CF0"/>
    <w:rsid w:val="00EE5E24"/>
    <w:rsid w:val="00EF32B8"/>
    <w:rsid w:val="00F10CD6"/>
    <w:rsid w:val="00F2546B"/>
    <w:rsid w:val="00F35E01"/>
    <w:rsid w:val="00F36C8D"/>
    <w:rsid w:val="00F400C2"/>
    <w:rsid w:val="00F40264"/>
    <w:rsid w:val="00F47CFD"/>
    <w:rsid w:val="00F57DD8"/>
    <w:rsid w:val="00F70800"/>
    <w:rsid w:val="00F71989"/>
    <w:rsid w:val="00F74274"/>
    <w:rsid w:val="00F759BC"/>
    <w:rsid w:val="00F77B81"/>
    <w:rsid w:val="00F91F81"/>
    <w:rsid w:val="00FA3A3F"/>
    <w:rsid w:val="00FA7770"/>
    <w:rsid w:val="00FB013C"/>
    <w:rsid w:val="00FC2B73"/>
    <w:rsid w:val="00FD2407"/>
    <w:rsid w:val="00FD2E6A"/>
    <w:rsid w:val="00FD4AA7"/>
    <w:rsid w:val="00FD7E54"/>
    <w:rsid w:val="00FE7323"/>
    <w:rsid w:val="00FE7BA4"/>
    <w:rsid w:val="00FF00BE"/>
    <w:rsid w:val="00FF5D09"/>
    <w:rsid w:val="00FF7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33B574"/>
  <w15:docId w15:val="{A6C0FCF7-3CE2-4ED9-8530-63F739CE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4947FA"/>
    <w:rPr>
      <w:color w:val="006EB0"/>
      <w:sz w:val="20"/>
      <w:u w:val="single"/>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 w:type="paragraph" w:customStyle="1" w:styleId="Default">
    <w:name w:val="Default"/>
    <w:rsid w:val="00E0628A"/>
    <w:pPr>
      <w:autoSpaceDE w:val="0"/>
      <w:autoSpaceDN w:val="0"/>
      <w:adjustRightInd w:val="0"/>
    </w:pPr>
    <w:rPr>
      <w:rFonts w:ascii="Arial" w:hAnsi="Arial" w:cs="Arial"/>
      <w:color w:val="000000"/>
      <w:sz w:val="24"/>
      <w:szCs w:val="24"/>
    </w:rPr>
  </w:style>
  <w:style w:type="character" w:customStyle="1" w:styleId="link">
    <w:name w:val="link"/>
    <w:basedOn w:val="DefaultParagraphFont"/>
    <w:rsid w:val="00E0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1831">
      <w:bodyDiv w:val="1"/>
      <w:marLeft w:val="0"/>
      <w:marRight w:val="0"/>
      <w:marTop w:val="0"/>
      <w:marBottom w:val="0"/>
      <w:divBdr>
        <w:top w:val="none" w:sz="0" w:space="0" w:color="auto"/>
        <w:left w:val="none" w:sz="0" w:space="0" w:color="auto"/>
        <w:bottom w:val="none" w:sz="0" w:space="0" w:color="auto"/>
        <w:right w:val="none" w:sz="0" w:space="0" w:color="auto"/>
      </w:divBdr>
    </w:div>
    <w:div w:id="1688940888">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navcanada.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avcanada.ca/en/w-ldu-102-detailed-land-use-proposal-guidelines-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avcanada.ca/en/aim/_localised-assets/forms/z-ldu-100-multiple-obstacle.xlsx" TargetMode="External"/><Relationship Id="rId20" Type="http://schemas.openxmlformats.org/officeDocument/2006/relationships/hyperlink" Target="mailto:landuse@navcanada.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tlas.gc.ca/site/english/toporama/index.html"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www.navcanada.ca/en/aeronautical-information/land-use-program.asp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D8212CEDA4B6C8478E615B4CFA718"/>
        <w:category>
          <w:name w:val="General"/>
          <w:gallery w:val="placeholder"/>
        </w:category>
        <w:types>
          <w:type w:val="bbPlcHdr"/>
        </w:types>
        <w:behaviors>
          <w:behavior w:val="content"/>
        </w:behaviors>
        <w:guid w:val="{C83A3D34-DB3F-4BE1-B451-18D560D3F014}"/>
      </w:docPartPr>
      <w:docPartBody>
        <w:p w:rsidR="00E75B56" w:rsidRDefault="00D916AD" w:rsidP="00D916AD">
          <w:pPr>
            <w:pStyle w:val="6D6D8212CEDA4B6C8478E615B4CFA718"/>
          </w:pPr>
          <w:r w:rsidRPr="003F4C99">
            <w:rPr>
              <w:rFonts w:ascii="Arial" w:hAnsi="Arial" w:cs="Arial"/>
              <w:sz w:val="20"/>
              <w:szCs w:val="20"/>
            </w:rPr>
            <w:t>--</w:t>
          </w:r>
        </w:p>
      </w:docPartBody>
    </w:docPart>
    <w:docPart>
      <w:docPartPr>
        <w:name w:val="5DA3CC213F904F07AD50DDA1A7C06C51"/>
        <w:category>
          <w:name w:val="General"/>
          <w:gallery w:val="placeholder"/>
        </w:category>
        <w:types>
          <w:type w:val="bbPlcHdr"/>
        </w:types>
        <w:behaviors>
          <w:behavior w:val="content"/>
        </w:behaviors>
        <w:guid w:val="{A164C8A6-0AC1-4CBF-A83F-717B9838973A}"/>
      </w:docPartPr>
      <w:docPartBody>
        <w:p w:rsidR="00E75B56" w:rsidRDefault="00D916AD" w:rsidP="00D916AD">
          <w:pPr>
            <w:pStyle w:val="5DA3CC213F904F07AD50DDA1A7C06C51"/>
          </w:pPr>
          <w:r w:rsidRPr="003F4C99">
            <w:rPr>
              <w:rFonts w:ascii="Arial" w:hAnsi="Arial" w:cs="Arial"/>
              <w:sz w:val="20"/>
              <w:szCs w:val="20"/>
            </w:rPr>
            <w:t>--</w:t>
          </w:r>
        </w:p>
      </w:docPartBody>
    </w:docPart>
    <w:docPart>
      <w:docPartPr>
        <w:name w:val="E41F53CD512B4DF6A837A579A24F857F"/>
        <w:category>
          <w:name w:val="General"/>
          <w:gallery w:val="placeholder"/>
        </w:category>
        <w:types>
          <w:type w:val="bbPlcHdr"/>
        </w:types>
        <w:behaviors>
          <w:behavior w:val="content"/>
        </w:behaviors>
        <w:guid w:val="{A73185F8-8B1C-4B0E-B355-2A4071E44B0D}"/>
      </w:docPartPr>
      <w:docPartBody>
        <w:p w:rsidR="00E75B56" w:rsidRDefault="00D916AD" w:rsidP="00D916AD">
          <w:pPr>
            <w:pStyle w:val="E41F53CD512B4DF6A837A579A24F857F"/>
          </w:pPr>
          <w:r w:rsidRPr="003F4C99">
            <w:rPr>
              <w:rFonts w:ascii="Arial" w:hAnsi="Arial" w:cs="Arial"/>
              <w:sz w:val="20"/>
              <w:szCs w:val="20"/>
            </w:rPr>
            <w:t>--</w:t>
          </w:r>
        </w:p>
      </w:docPartBody>
    </w:docPart>
    <w:docPart>
      <w:docPartPr>
        <w:name w:val="B8D91948466E4AD8B64EF150BB52BE28"/>
        <w:category>
          <w:name w:val="General"/>
          <w:gallery w:val="placeholder"/>
        </w:category>
        <w:types>
          <w:type w:val="bbPlcHdr"/>
        </w:types>
        <w:behaviors>
          <w:behavior w:val="content"/>
        </w:behaviors>
        <w:guid w:val="{1D9CCA12-9334-4B52-90A1-BE349017809B}"/>
      </w:docPartPr>
      <w:docPartBody>
        <w:p w:rsidR="00E75B56" w:rsidRDefault="00D916AD" w:rsidP="00D916AD">
          <w:pPr>
            <w:pStyle w:val="B8D91948466E4AD8B64EF150BB52BE28"/>
          </w:pPr>
          <w:r w:rsidRPr="002F3A18">
            <w:rPr>
              <w:rFonts w:ascii="Arial" w:hAnsi="Arial" w:cs="Arial"/>
              <w:highlight w:val="lightGray"/>
              <w:lang w:val="en-CA"/>
            </w:rPr>
            <w:t>Select</w:t>
          </w:r>
        </w:p>
      </w:docPartBody>
    </w:docPart>
    <w:docPart>
      <w:docPartPr>
        <w:name w:val="2465AC3E39884A37B4049F6D1742F69D"/>
        <w:category>
          <w:name w:val="General"/>
          <w:gallery w:val="placeholder"/>
        </w:category>
        <w:types>
          <w:type w:val="bbPlcHdr"/>
        </w:types>
        <w:behaviors>
          <w:behavior w:val="content"/>
        </w:behaviors>
        <w:guid w:val="{0C3E74AF-B67D-43B2-B5D1-B018BAF43842}"/>
      </w:docPartPr>
      <w:docPartBody>
        <w:p w:rsidR="00F8365D" w:rsidRDefault="003227BE" w:rsidP="003227BE">
          <w:pPr>
            <w:pStyle w:val="2465AC3E39884A37B4049F6D1742F69D"/>
          </w:pPr>
          <w:r w:rsidRPr="002F3A18">
            <w:rPr>
              <w:rFonts w:ascii="Arial" w:hAnsi="Arial" w:cs="Arial"/>
              <w:highlight w:val="lightGray"/>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AD"/>
    <w:rsid w:val="003227BE"/>
    <w:rsid w:val="009E403B"/>
    <w:rsid w:val="00A86352"/>
    <w:rsid w:val="00D916AD"/>
    <w:rsid w:val="00E75B56"/>
    <w:rsid w:val="00F8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D8212CEDA4B6C8478E615B4CFA718">
    <w:name w:val="6D6D8212CEDA4B6C8478E615B4CFA718"/>
    <w:rsid w:val="00D916AD"/>
  </w:style>
  <w:style w:type="paragraph" w:customStyle="1" w:styleId="5DA3CC213F904F07AD50DDA1A7C06C51">
    <w:name w:val="5DA3CC213F904F07AD50DDA1A7C06C51"/>
    <w:rsid w:val="00D916AD"/>
  </w:style>
  <w:style w:type="paragraph" w:customStyle="1" w:styleId="E41F53CD512B4DF6A837A579A24F857F">
    <w:name w:val="E41F53CD512B4DF6A837A579A24F857F"/>
    <w:rsid w:val="00D916AD"/>
  </w:style>
  <w:style w:type="paragraph" w:customStyle="1" w:styleId="B8D91948466E4AD8B64EF150BB52BE28">
    <w:name w:val="B8D91948466E4AD8B64EF150BB52BE28"/>
    <w:rsid w:val="00D916AD"/>
  </w:style>
  <w:style w:type="paragraph" w:customStyle="1" w:styleId="2465AC3E39884A37B4049F6D1742F69D">
    <w:name w:val="2465AC3E39884A37B4049F6D1742F69D"/>
    <w:rsid w:val="00322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CTSFW37CCQ22-500695185-80</_dlc_DocId>
    <_dlc_DocIdUrl xmlns="82dcdd40-e2d6-4b2f-83f7-392a370d8573">
      <Url>http://central/ops/AIM/AIMLandUse/_layouts/15/DocIdRedir.aspx?ID=CTSFW37CCQ22-500695185-80</Url>
      <Description>CTSFW37CCQ22-500695185-80</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English\Anglais</TermName>
          <TermId xmlns="http://schemas.microsoft.com/office/infopath/2007/PartnerControls">0f8b605c-3501-465d-9a82-e330e8c73044</TermId>
        </TermInfo>
      </Terms>
    </i0591d2502ad4f53ab65885d1f19346c>
    <TaxCatchAll xmlns="ca15b81a-68c2-4f2f-8d05-8dac83d659f0">
      <Value>3</Value>
      <Value>2</Value>
      <Value>1</Value>
    </TaxCatchAll>
    <_dlc_ExpireDate xmlns="http://schemas.microsoft.com/sharepoint/v3">2029-06-24T18:11:28+00:00</_dlc_ExpireDate>
    <_dlc_ExpireDateSaved xmlns="http://schemas.microsoft.com/sharepoint/v3" xsi:nil="true"/>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9322d7fd-8ed0-43b5-8a63-a3a1fab74db4" ContentTypeId="0x0101AA0011111111111111111111111111111111" PreviousValue="false"/>
</file>

<file path=customXml/item7.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2F7C601B-7DB2-40E5-9D5A-FD02F682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3.xml><?xml version="1.0" encoding="utf-8"?>
<ds:datastoreItem xmlns:ds="http://schemas.openxmlformats.org/officeDocument/2006/customXml" ds:itemID="{F1FFE11A-B422-47EC-8BB9-B5328114E191}">
  <ds:schemaRefs>
    <ds:schemaRef ds:uri="http://schemas.openxmlformats.org/officeDocument/2006/bibliography"/>
  </ds:schemaRefs>
</ds:datastoreItem>
</file>

<file path=customXml/itemProps4.xml><?xml version="1.0" encoding="utf-8"?>
<ds:datastoreItem xmlns:ds="http://schemas.openxmlformats.org/officeDocument/2006/customXml" ds:itemID="{6316CAEE-B2B2-497F-9E23-EC89BCA800AD}">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2dcdd40-e2d6-4b2f-83f7-392a370d8573"/>
    <ds:schemaRef ds:uri="ca15b81a-68c2-4f2f-8d05-8dac83d659f0"/>
    <ds:schemaRef ds:uri="http://purl.org/dc/terms/"/>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DB65D3F-85A7-40B9-89C8-2DCCF0ABC965}">
  <ds:schemaRefs>
    <ds:schemaRef ds:uri="http://schemas.microsoft.com/sharepoint/events"/>
  </ds:schemaRefs>
</ds:datastoreItem>
</file>

<file path=customXml/itemProps6.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7.xml><?xml version="1.0" encoding="utf-8"?>
<ds:datastoreItem xmlns:ds="http://schemas.openxmlformats.org/officeDocument/2006/customXml" ds:itemID="{AB9B0F86-295B-4796-857C-8183D2386726}">
  <ds:schemaRefs>
    <ds:schemaRef ds:uri="office.server.policy"/>
  </ds:schemaRefs>
</ds:datastoreItem>
</file>

<file path=customXml/itemProps8.xml><?xml version="1.0" encoding="utf-8"?>
<ds:datastoreItem xmlns:ds="http://schemas.openxmlformats.org/officeDocument/2006/customXml" ds:itemID="{22BA8827-0399-475A-A0D3-D472B42784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NAVCAN10-0441e.dot</Template>
  <TotalTime>106</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F-LDU-113 Land Use Proposal Submission Form - Blasting_EN</vt:lpstr>
    </vt:vector>
  </TitlesOfParts>
  <Company>NAV CANADA</Company>
  <LinksUpToDate>false</LinksUpToDate>
  <CharactersWithSpaces>4230</CharactersWithSpaces>
  <SharedDoc>false</SharedDoc>
  <HLinks>
    <vt:vector size="48" baseType="variant">
      <vt:variant>
        <vt:i4>7274599</vt:i4>
      </vt:variant>
      <vt:variant>
        <vt:i4>286</vt:i4>
      </vt:variant>
      <vt:variant>
        <vt:i4>0</vt:i4>
      </vt:variant>
      <vt:variant>
        <vt:i4>5</vt:i4>
      </vt:variant>
      <vt:variant>
        <vt:lpwstr/>
      </vt:variant>
      <vt:variant>
        <vt:lpwstr>Cranes</vt:lpwstr>
      </vt:variant>
      <vt:variant>
        <vt:i4>852040</vt:i4>
      </vt:variant>
      <vt:variant>
        <vt:i4>283</vt:i4>
      </vt:variant>
      <vt:variant>
        <vt:i4>0</vt:i4>
      </vt:variant>
      <vt:variant>
        <vt:i4>5</vt:i4>
      </vt:variant>
      <vt:variant>
        <vt:lpwstr>http://webapp.geod.nrcan.gc.ca/geod/</vt:lpwstr>
      </vt:variant>
      <vt:variant>
        <vt:lpwstr/>
      </vt:variant>
      <vt:variant>
        <vt:i4>4194380</vt:i4>
      </vt:variant>
      <vt:variant>
        <vt:i4>280</vt:i4>
      </vt:variant>
      <vt:variant>
        <vt:i4>0</vt:i4>
      </vt:variant>
      <vt:variant>
        <vt:i4>5</vt:i4>
      </vt:variant>
      <vt:variant>
        <vt:lpwstr>http://webapp.geod.nrcan.gc.ca/geod/tools-outils/trx.php</vt:lpwstr>
      </vt:variant>
      <vt:variant>
        <vt:lpwstr/>
      </vt:variant>
      <vt:variant>
        <vt:i4>2293856</vt:i4>
      </vt:variant>
      <vt:variant>
        <vt:i4>277</vt:i4>
      </vt:variant>
      <vt:variant>
        <vt:i4>0</vt:i4>
      </vt:variant>
      <vt:variant>
        <vt:i4>5</vt:i4>
      </vt:variant>
      <vt:variant>
        <vt:lpwstr>http://webapp.geod.nrcan.gc.ca/geod/tools-outils/ntv2.php?locale=en</vt:lpwstr>
      </vt:variant>
      <vt:variant>
        <vt:lpwstr/>
      </vt:variant>
      <vt:variant>
        <vt:i4>6946906</vt:i4>
      </vt:variant>
      <vt:variant>
        <vt:i4>274</vt:i4>
      </vt:variant>
      <vt:variant>
        <vt:i4>0</vt:i4>
      </vt:variant>
      <vt:variant>
        <vt:i4>5</vt:i4>
      </vt:variant>
      <vt:variant>
        <vt:lpwstr>mailto:landuse@navcanada.ca</vt:lpwstr>
      </vt:variant>
      <vt:variant>
        <vt:lpwstr/>
      </vt:variant>
      <vt:variant>
        <vt:i4>1966103</vt:i4>
      </vt:variant>
      <vt:variant>
        <vt:i4>271</vt:i4>
      </vt:variant>
      <vt:variant>
        <vt:i4>0</vt:i4>
      </vt:variant>
      <vt:variant>
        <vt:i4>5</vt:i4>
      </vt:variant>
      <vt:variant>
        <vt:lpwstr>http://www.navcanada.ca/</vt:lpwstr>
      </vt:variant>
      <vt:variant>
        <vt:lpwstr/>
      </vt:variant>
      <vt:variant>
        <vt:i4>6946906</vt:i4>
      </vt:variant>
      <vt:variant>
        <vt:i4>268</vt:i4>
      </vt:variant>
      <vt:variant>
        <vt:i4>0</vt:i4>
      </vt:variant>
      <vt:variant>
        <vt:i4>5</vt:i4>
      </vt:variant>
      <vt:variant>
        <vt:lpwstr>mailto:landuse@navcanada.ca</vt:lpwstr>
      </vt:variant>
      <vt:variant>
        <vt:lpwstr/>
      </vt:variant>
      <vt:variant>
        <vt:i4>1966103</vt:i4>
      </vt:variant>
      <vt:variant>
        <vt:i4>265</vt:i4>
      </vt:variant>
      <vt:variant>
        <vt:i4>0</vt:i4>
      </vt:variant>
      <vt:variant>
        <vt:i4>5</vt:i4>
      </vt:variant>
      <vt:variant>
        <vt:lpwstr>http://www.navcanada.ca/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F-LDU-114 Land Use Proposal Submission Form - Blasting_EN</dc:title>
  <dc:subject>Version 14.3</dc:subject>
  <dc:creator>Land Use Office</dc:creator>
  <cp:lastModifiedBy>Welch, Susan</cp:lastModifiedBy>
  <cp:revision>9</cp:revision>
  <cp:lastPrinted>2017-05-17T14:45:00Z</cp:lastPrinted>
  <dcterms:created xsi:type="dcterms:W3CDTF">2022-06-07T18:52:00Z</dcterms:created>
  <dcterms:modified xsi:type="dcterms:W3CDTF">2022-06-24T18:11:00Z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3b4983f692d471a9ab171ee1c30eefb">
    <vt:lpwstr>Administration\Administration|49188264-a1e1-4ef7-a2c3-26fc2e2993cc</vt:lpwstr>
  </property>
  <property fmtid="{D5CDD505-2E9C-101B-9397-08002B2CF9AE}" pid="3" name="i0591d2502ad4f53ab65885d1f19346c">
    <vt:lpwstr>English\Anglais|0f8b605c-3501-465d-9a82-e330e8c73044</vt:lpwstr>
  </property>
  <property fmtid="{D5CDD505-2E9C-101B-9397-08002B2CF9AE}" pid="4" name="i2951f702a584d93a5e60761229be163">
    <vt:lpwstr>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_dlc_ExpireDate">
    <vt:lpwstr>2023-09-13T14:05:51Z</vt:lpwstr>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8" name="_dlc_policyId">
    <vt:lpwstr/>
  </property>
  <property fmtid="{D5CDD505-2E9C-101B-9397-08002B2CF9AE}" pid="9" name="_dlc_DocId">
    <vt:lpwstr>ZZAJMJUJECY5-27-23</vt:lpwstr>
  </property>
  <property fmtid="{D5CDD505-2E9C-101B-9397-08002B2CF9AE}" pid="10" name="_dlc_DocIdItemGuid">
    <vt:lpwstr>8ef633f5-44c6-438e-a189-10413cb08913</vt:lpwstr>
  </property>
  <property fmtid="{D5CDD505-2E9C-101B-9397-08002B2CF9AE}" pid="11" name="_dlc_DocIdUrl">
    <vt:lpwstr>http://www.navcanada.ca/EN/products-and-services/_layouts/DocIdRedir.aspx?ID=ZZAJMJUJECY5-27-23, ZZAJMJUJECY5-27-23</vt:lpwstr>
  </property>
  <property fmtid="{D5CDD505-2E9C-101B-9397-08002B2CF9AE}" pid="12" name="Activity">
    <vt:lpwstr>17;#Administration\Administration|49188264-a1e1-4ef7-a2c3-26fc2e2993cc</vt:lpwstr>
  </property>
  <property fmtid="{D5CDD505-2E9C-101B-9397-08002B2CF9AE}" pid="13" name="NAVCANADALanguage">
    <vt:lpwstr>2;#English\Anglais|0f8b605c-3501-465d-9a82-e330e8c73044</vt:lpwstr>
  </property>
  <property fmtid="{D5CDD505-2E9C-101B-9397-08002B2CF9AE}" pid="14" name="SecurityClassification">
    <vt:lpwstr>1;#Open\Non-confidentiel|a9d36c23-cfa8-4bda-ad55-10e31d671e63</vt:lpwstr>
  </property>
  <property fmtid="{D5CDD505-2E9C-101B-9397-08002B2CF9AE}" pid="15" name="BusinessGroup">
    <vt:lpwstr>3;#Operations\Exploitation|d042e185-edd1-4567-bbcf-cf05717a3b7b</vt:lpwstr>
  </property>
  <property fmtid="{D5CDD505-2E9C-101B-9397-08002B2CF9AE}" pid="16" name="OriginalCreator">
    <vt:lpwstr/>
  </property>
  <property fmtid="{D5CDD505-2E9C-101B-9397-08002B2CF9AE}" pid="17" name="Year">
    <vt:lpwstr>30;#2016|0f0764b1-740d-4f70-a4a4-fd9b84444168</vt:lpwstr>
  </property>
  <property fmtid="{D5CDD505-2E9C-101B-9397-08002B2CF9AE}" pid="18" name="ContentTypeId">
    <vt:lpwstr>0x0101AA001111111111111111111111111111111100CFFBE9F8C22F7343A73EA2B8D455D2D1</vt:lpwstr>
  </property>
  <property fmtid="{D5CDD505-2E9C-101B-9397-08002B2CF9AE}" pid="19" name="Business Group">
    <vt:lpwstr>2;#Operations\Exploitation|d042e185-edd1-4567-bbcf-cf05717a3b7b</vt:lpwstr>
  </property>
  <property fmtid="{D5CDD505-2E9C-101B-9397-08002B2CF9AE}" pid="20" name="xd_Signature">
    <vt:lpwstr/>
  </property>
  <property fmtid="{D5CDD505-2E9C-101B-9397-08002B2CF9AE}" pid="21" name="display_urn:schemas-microsoft-com:office:office#Editor">
    <vt:lpwstr>System Account</vt:lpwstr>
  </property>
  <property fmtid="{D5CDD505-2E9C-101B-9397-08002B2CF9AE}" pid="22" name="Order">
    <vt:lpwstr>2300.00000000000</vt:lpwstr>
  </property>
  <property fmtid="{D5CDD505-2E9C-101B-9397-08002B2CF9AE}" pid="23" name="TemplateUrl">
    <vt:lpwstr/>
  </property>
  <property fmtid="{D5CDD505-2E9C-101B-9397-08002B2CF9AE}" pid="24" name="xd_ProgID">
    <vt:lpwstr/>
  </property>
  <property fmtid="{D5CDD505-2E9C-101B-9397-08002B2CF9AE}" pid="25" name="_dlc_DocIdPersistId">
    <vt:lpwstr/>
  </property>
  <property fmtid="{D5CDD505-2E9C-101B-9397-08002B2CF9AE}" pid="26" name="display_urn:schemas-microsoft-com:office:office#Author">
    <vt:lpwstr>System Account</vt:lpwstr>
  </property>
  <property fmtid="{D5CDD505-2E9C-101B-9397-08002B2CF9AE}" pid="27" name="Requires Disclosure Committee Approval">
    <vt:bool>false</vt:bool>
  </property>
  <property fmtid="{D5CDD505-2E9C-101B-9397-08002B2CF9AE}" pid="28" name="TaxCatchAll">
    <vt:lpwstr>30;#2016|0f0764b1-740d-4f70-a4a4-fd9b84444168;#2;#Operations\Exploitation|d042e185-edd1-4567-bbcf-cf05717a3b7b</vt:lpwstr>
  </property>
  <property fmtid="{D5CDD505-2E9C-101B-9397-08002B2CF9AE}" pid="29" name="g8e7abd5e177473abfdb5fb71a8543ae">
    <vt:lpwstr>2016|0f0764b1-740d-4f70-a4a4-fd9b84444168</vt:lpwstr>
  </property>
  <property fmtid="{D5CDD505-2E9C-101B-9397-08002B2CF9AE}" pid="30" name="f9d45db18c6346ba96af478d2638fd86">
    <vt:lpwstr>Operations\Exploitation|d042e185-edd1-4567-bbcf-cf05717a3b7b</vt:lpwstr>
  </property>
</Properties>
</file>